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3A" w:rsidRDefault="00B2093A" w:rsidP="00F60AC8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Номинации за </w:t>
      </w:r>
    </w:p>
    <w:p w:rsidR="00681859" w:rsidRDefault="00B2093A" w:rsidP="00F60AC8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VІ-ти ГОДИШНИ НАГРАДИ НА ИКЕМ</w:t>
      </w:r>
    </w:p>
    <w:p w:rsidR="00641865" w:rsidRDefault="00681859" w:rsidP="00F60AC8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ЗА ПОСТИГНАТИ РЕЗУЛТАТИ В ЕЛЕКТРИЧЕСКАТА МОБИЛНОСТ НА БЪЛГАРИЯ ПРЕЗ 201</w:t>
      </w:r>
      <w:r w:rsidR="00675FAD">
        <w:rPr>
          <w:b/>
        </w:rPr>
        <w:t>6</w:t>
      </w:r>
      <w:r w:rsidR="00B14891">
        <w:rPr>
          <w:b/>
        </w:rPr>
        <w:t xml:space="preserve"> </w:t>
      </w:r>
      <w:r>
        <w:rPr>
          <w:b/>
          <w:lang w:val="bg-BG"/>
        </w:rPr>
        <w:t>г.</w:t>
      </w:r>
    </w:p>
    <w:p w:rsidR="003972B7" w:rsidRDefault="003972B7" w:rsidP="003972B7">
      <w:pPr>
        <w:spacing w:line="480" w:lineRule="auto"/>
        <w:rPr>
          <w:b/>
          <w:lang w:val="bg-BG"/>
        </w:rPr>
      </w:pPr>
    </w:p>
    <w:p w:rsidR="003972B7" w:rsidRPr="007A0184" w:rsidRDefault="00146A0E" w:rsidP="003972B7">
      <w:pPr>
        <w:spacing w:line="480" w:lineRule="auto"/>
        <w:jc w:val="center"/>
        <w:rPr>
          <w:b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3F824" wp14:editId="79B355F1">
                <wp:simplePos x="0" y="0"/>
                <wp:positionH relativeFrom="column">
                  <wp:posOffset>1209675</wp:posOffset>
                </wp:positionH>
                <wp:positionV relativeFrom="paragraph">
                  <wp:posOffset>198755</wp:posOffset>
                </wp:positionV>
                <wp:extent cx="4219575" cy="331470"/>
                <wp:effectExtent l="19050" t="19050" r="47625" b="4953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3147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1865" w:rsidRPr="00172E4D" w:rsidRDefault="00641865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5.25pt;margin-top:15.65pt;width:332.25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" fillcolor="#c2d69b" strokecolor="#f2f2f2" strokeweight="3pt">
                <v:shadow on="t" color="#4e6128" opacity=".5" offset="1pt"/>
                <v:textbox>
                  <w:txbxContent>
                    <w:p w:rsidR="00641865" w:rsidRPr="00172E4D" w:rsidRDefault="00641865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2B7">
        <w:rPr>
          <w:b/>
          <w:noProof/>
          <w:lang w:val="bg-BG"/>
        </w:rPr>
        <w:t xml:space="preserve">Номиниращ - </w:t>
      </w:r>
      <w:r w:rsidR="00641865" w:rsidRPr="007A0184">
        <w:rPr>
          <w:b/>
          <w:lang w:val="bg-BG"/>
        </w:rPr>
        <w:t>организация</w:t>
      </w:r>
      <w:r w:rsidR="003972B7">
        <w:rPr>
          <w:b/>
          <w:lang w:val="bg-BG"/>
        </w:rPr>
        <w:t>/физ</w:t>
      </w:r>
      <w:r w:rsidR="008F4A9B">
        <w:rPr>
          <w:b/>
          <w:lang w:val="bg-BG"/>
        </w:rPr>
        <w:t>ическ</w:t>
      </w:r>
      <w:r w:rsidR="003972B7">
        <w:rPr>
          <w:b/>
          <w:lang w:val="bg-BG"/>
        </w:rPr>
        <w:t>о лице</w:t>
      </w:r>
      <w:r w:rsidR="00641865" w:rsidRPr="007A0184">
        <w:rPr>
          <w:b/>
          <w:lang w:val="bg-BG"/>
        </w:rPr>
        <w:t>:</w:t>
      </w:r>
    </w:p>
    <w:p w:rsidR="003972B7" w:rsidRDefault="003972B7" w:rsidP="003972B7">
      <w:pPr>
        <w:spacing w:line="480" w:lineRule="auto"/>
        <w:jc w:val="center"/>
        <w:rPr>
          <w:b/>
          <w:lang w:val="bg-BG"/>
        </w:rPr>
      </w:pPr>
    </w:p>
    <w:p w:rsidR="00641865" w:rsidRPr="007A0184" w:rsidRDefault="003972B7" w:rsidP="003972B7">
      <w:pPr>
        <w:spacing w:line="480" w:lineRule="auto"/>
        <w:jc w:val="center"/>
        <w:rPr>
          <w:b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4205F" wp14:editId="425A9130">
                <wp:simplePos x="0" y="0"/>
                <wp:positionH relativeFrom="column">
                  <wp:posOffset>1207770</wp:posOffset>
                </wp:positionH>
                <wp:positionV relativeFrom="paragraph">
                  <wp:posOffset>205740</wp:posOffset>
                </wp:positionV>
                <wp:extent cx="4219575" cy="678180"/>
                <wp:effectExtent l="19050" t="19050" r="47625" b="6477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7818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1865" w:rsidRPr="00172E4D" w:rsidRDefault="00641865" w:rsidP="00EA6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5.1pt;margin-top:16.2pt;width:332.2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" fillcolor="#c2d69b" strokecolor="#f2f2f2" strokeweight="3pt">
                <v:shadow on="t" color="#4e6128" opacity=".5" offset="1pt"/>
                <v:textbox>
                  <w:txbxContent>
                    <w:p w:rsidR="00641865" w:rsidRPr="00172E4D" w:rsidRDefault="00641865" w:rsidP="00EA69A3"/>
                  </w:txbxContent>
                </v:textbox>
              </v:shape>
            </w:pict>
          </mc:Fallback>
        </mc:AlternateContent>
      </w:r>
      <w:r w:rsidR="00641865" w:rsidRPr="007A0184">
        <w:rPr>
          <w:b/>
          <w:lang w:val="bg-BG"/>
        </w:rPr>
        <w:t>Лице за контакт</w:t>
      </w:r>
      <w:r w:rsidR="00641865">
        <w:rPr>
          <w:b/>
          <w:lang w:val="bg-BG"/>
        </w:rPr>
        <w:t xml:space="preserve">, тел, </w:t>
      </w:r>
      <w:r w:rsidR="00641865">
        <w:rPr>
          <w:b/>
        </w:rPr>
        <w:t>e-mail</w:t>
      </w:r>
      <w:r w:rsidR="00641865" w:rsidRPr="007A0184">
        <w:rPr>
          <w:b/>
          <w:lang w:val="bg-BG"/>
        </w:rPr>
        <w:t>:</w:t>
      </w:r>
    </w:p>
    <w:p w:rsidR="00641865" w:rsidRPr="006E5181" w:rsidRDefault="00641865" w:rsidP="003972B7">
      <w:pPr>
        <w:spacing w:line="480" w:lineRule="auto"/>
        <w:jc w:val="center"/>
        <w:rPr>
          <w:b/>
          <w:lang w:val="bg-BG"/>
        </w:rPr>
      </w:pPr>
    </w:p>
    <w:p w:rsidR="00CB495A" w:rsidRPr="00CB495A" w:rsidRDefault="00CB495A" w:rsidP="00FE5E41">
      <w:pPr>
        <w:spacing w:line="480" w:lineRule="auto"/>
        <w:jc w:val="center"/>
        <w:rPr>
          <w:b/>
        </w:rPr>
      </w:pPr>
    </w:p>
    <w:p w:rsidR="00641865" w:rsidRDefault="00641865" w:rsidP="00FE5E41">
      <w:pPr>
        <w:spacing w:line="480" w:lineRule="auto"/>
        <w:jc w:val="center"/>
        <w:rPr>
          <w:b/>
          <w:lang w:val="bg-BG"/>
        </w:rPr>
      </w:pPr>
      <w:r w:rsidRPr="007A0184">
        <w:rPr>
          <w:b/>
          <w:lang w:val="bg-BG"/>
        </w:rPr>
        <w:t>НОМИНАЦИИ</w:t>
      </w:r>
      <w:r>
        <w:rPr>
          <w:b/>
          <w:lang w:val="bg-BG"/>
        </w:rPr>
        <w:t xml:space="preserve"> ПО КАТЕГОРИИ</w:t>
      </w:r>
    </w:p>
    <w:p w:rsidR="00641865" w:rsidRPr="004A44D2" w:rsidRDefault="00641865" w:rsidP="00FE5E41">
      <w:pPr>
        <w:ind w:firstLine="720"/>
        <w:rPr>
          <w:b/>
          <w:sz w:val="22"/>
          <w:szCs w:val="22"/>
          <w:lang w:val="bg-BG"/>
        </w:rPr>
      </w:pPr>
      <w:r w:rsidRPr="004A44D2">
        <w:rPr>
          <w:b/>
          <w:color w:val="FF0000"/>
          <w:sz w:val="22"/>
          <w:szCs w:val="22"/>
        </w:rPr>
        <w:t>*</w:t>
      </w:r>
      <w:proofErr w:type="spellStart"/>
      <w:r w:rsidRPr="004A44D2">
        <w:rPr>
          <w:b/>
          <w:color w:val="FF0000"/>
          <w:sz w:val="22"/>
          <w:szCs w:val="22"/>
        </w:rPr>
        <w:t>Можете</w:t>
      </w:r>
      <w:proofErr w:type="spellEnd"/>
      <w:r w:rsidRPr="004A44D2">
        <w:rPr>
          <w:b/>
          <w:color w:val="FF0000"/>
          <w:sz w:val="22"/>
          <w:szCs w:val="22"/>
        </w:rPr>
        <w:t xml:space="preserve"> </w:t>
      </w:r>
      <w:proofErr w:type="spellStart"/>
      <w:r w:rsidRPr="004A44D2">
        <w:rPr>
          <w:b/>
          <w:color w:val="FF0000"/>
          <w:sz w:val="22"/>
          <w:szCs w:val="22"/>
        </w:rPr>
        <w:t>да</w:t>
      </w:r>
      <w:proofErr w:type="spellEnd"/>
      <w:r w:rsidRPr="004A44D2">
        <w:rPr>
          <w:b/>
          <w:color w:val="FF0000"/>
          <w:sz w:val="22"/>
          <w:szCs w:val="22"/>
        </w:rPr>
        <w:t xml:space="preserve"> </w:t>
      </w:r>
      <w:proofErr w:type="spellStart"/>
      <w:r w:rsidRPr="004A44D2">
        <w:rPr>
          <w:b/>
          <w:color w:val="FF0000"/>
          <w:sz w:val="22"/>
          <w:szCs w:val="22"/>
        </w:rPr>
        <w:t>номинирате</w:t>
      </w:r>
      <w:proofErr w:type="spellEnd"/>
      <w:r w:rsidRPr="004A44D2">
        <w:rPr>
          <w:b/>
          <w:color w:val="FF0000"/>
          <w:sz w:val="22"/>
          <w:szCs w:val="22"/>
        </w:rPr>
        <w:t xml:space="preserve"> </w:t>
      </w:r>
      <w:proofErr w:type="spellStart"/>
      <w:r w:rsidRPr="004A44D2">
        <w:rPr>
          <w:b/>
          <w:color w:val="FF0000"/>
          <w:sz w:val="22"/>
          <w:szCs w:val="22"/>
        </w:rPr>
        <w:t>по</w:t>
      </w:r>
      <w:proofErr w:type="spellEnd"/>
      <w:r w:rsidRPr="004A44D2">
        <w:rPr>
          <w:b/>
          <w:color w:val="FF0000"/>
          <w:sz w:val="22"/>
          <w:szCs w:val="22"/>
        </w:rPr>
        <w:t xml:space="preserve"> </w:t>
      </w:r>
      <w:proofErr w:type="spellStart"/>
      <w:r w:rsidRPr="004A44D2">
        <w:rPr>
          <w:b/>
          <w:color w:val="FF0000"/>
          <w:sz w:val="22"/>
          <w:szCs w:val="22"/>
        </w:rPr>
        <w:t>една</w:t>
      </w:r>
      <w:proofErr w:type="spellEnd"/>
      <w:r w:rsidRPr="004A44D2">
        <w:rPr>
          <w:b/>
          <w:color w:val="FF0000"/>
          <w:sz w:val="22"/>
          <w:szCs w:val="22"/>
        </w:rPr>
        <w:t xml:space="preserve"> </w:t>
      </w:r>
      <w:proofErr w:type="spellStart"/>
      <w:r w:rsidRPr="004A44D2">
        <w:rPr>
          <w:b/>
          <w:color w:val="FF0000"/>
          <w:sz w:val="22"/>
          <w:szCs w:val="22"/>
        </w:rPr>
        <w:t>организация</w:t>
      </w:r>
      <w:proofErr w:type="spellEnd"/>
      <w:r w:rsidRPr="004A44D2">
        <w:rPr>
          <w:b/>
          <w:color w:val="FF0000"/>
          <w:sz w:val="22"/>
          <w:szCs w:val="22"/>
        </w:rPr>
        <w:t xml:space="preserve"> </w:t>
      </w:r>
      <w:proofErr w:type="spellStart"/>
      <w:r w:rsidRPr="004A44D2">
        <w:rPr>
          <w:b/>
          <w:color w:val="FF0000"/>
          <w:sz w:val="22"/>
          <w:szCs w:val="22"/>
        </w:rPr>
        <w:t>във</w:t>
      </w:r>
      <w:proofErr w:type="spellEnd"/>
      <w:r w:rsidRPr="004A44D2">
        <w:rPr>
          <w:b/>
          <w:color w:val="FF0000"/>
          <w:sz w:val="22"/>
          <w:szCs w:val="22"/>
        </w:rPr>
        <w:t xml:space="preserve"> </w:t>
      </w:r>
      <w:proofErr w:type="spellStart"/>
      <w:r w:rsidRPr="004A44D2">
        <w:rPr>
          <w:b/>
          <w:color w:val="FF0000"/>
          <w:sz w:val="22"/>
          <w:szCs w:val="22"/>
        </w:rPr>
        <w:t>всяка</w:t>
      </w:r>
      <w:proofErr w:type="spellEnd"/>
      <w:r w:rsidRPr="004A44D2">
        <w:rPr>
          <w:b/>
          <w:color w:val="FF0000"/>
          <w:sz w:val="22"/>
          <w:szCs w:val="22"/>
        </w:rPr>
        <w:t xml:space="preserve"> </w:t>
      </w:r>
      <w:proofErr w:type="spellStart"/>
      <w:r w:rsidRPr="004A44D2">
        <w:rPr>
          <w:b/>
          <w:color w:val="FF0000"/>
          <w:sz w:val="22"/>
          <w:szCs w:val="22"/>
        </w:rPr>
        <w:t>категория</w:t>
      </w:r>
      <w:proofErr w:type="spellEnd"/>
      <w:r w:rsidRPr="004A44D2">
        <w:rPr>
          <w:b/>
          <w:color w:val="FF0000"/>
          <w:sz w:val="22"/>
          <w:szCs w:val="22"/>
        </w:rPr>
        <w:t xml:space="preserve">, </w:t>
      </w:r>
      <w:proofErr w:type="spellStart"/>
      <w:r w:rsidRPr="004A44D2">
        <w:rPr>
          <w:b/>
          <w:color w:val="FF0000"/>
          <w:sz w:val="22"/>
          <w:szCs w:val="22"/>
        </w:rPr>
        <w:t>включително</w:t>
      </w:r>
      <w:proofErr w:type="spellEnd"/>
      <w:r w:rsidRPr="004A44D2">
        <w:rPr>
          <w:b/>
          <w:color w:val="FF0000"/>
          <w:sz w:val="22"/>
          <w:szCs w:val="22"/>
        </w:rPr>
        <w:t xml:space="preserve"> и </w:t>
      </w:r>
      <w:proofErr w:type="spellStart"/>
      <w:r w:rsidRPr="004A44D2">
        <w:rPr>
          <w:b/>
          <w:color w:val="FF0000"/>
          <w:sz w:val="22"/>
          <w:szCs w:val="22"/>
        </w:rPr>
        <w:t>Вашата</w:t>
      </w:r>
      <w:proofErr w:type="spellEnd"/>
      <w:r w:rsidRPr="004A44D2">
        <w:rPr>
          <w:b/>
          <w:color w:val="FF0000"/>
          <w:sz w:val="22"/>
          <w:szCs w:val="22"/>
        </w:rPr>
        <w:t xml:space="preserve"> </w:t>
      </w:r>
      <w:proofErr w:type="spellStart"/>
      <w:r w:rsidRPr="004A44D2">
        <w:rPr>
          <w:b/>
          <w:color w:val="FF0000"/>
          <w:sz w:val="22"/>
          <w:szCs w:val="22"/>
        </w:rPr>
        <w:t>собствена</w:t>
      </w:r>
      <w:proofErr w:type="spellEnd"/>
    </w:p>
    <w:p w:rsidR="00641865" w:rsidRPr="004A44D2" w:rsidRDefault="00641865" w:rsidP="00FE5E41">
      <w:pPr>
        <w:pStyle w:val="ListParagraph"/>
        <w:spacing w:after="0" w:line="240" w:lineRule="auto"/>
        <w:ind w:left="720"/>
        <w:rPr>
          <w:rFonts w:ascii="Times New Roman" w:hAnsi="Times New Roman"/>
          <w:b/>
          <w:color w:val="FF0000"/>
        </w:rPr>
      </w:pPr>
      <w:r w:rsidRPr="004A44D2">
        <w:rPr>
          <w:rFonts w:ascii="Times New Roman" w:hAnsi="Times New Roman"/>
          <w:b/>
          <w:color w:val="FF0000"/>
        </w:rPr>
        <w:t>*Зелените полета се попълват задължително</w:t>
      </w:r>
      <w:r w:rsidR="00681859" w:rsidRPr="004A44D2">
        <w:rPr>
          <w:rFonts w:ascii="Times New Roman" w:hAnsi="Times New Roman"/>
          <w:b/>
          <w:color w:val="FF0000"/>
        </w:rPr>
        <w:t>!</w:t>
      </w:r>
    </w:p>
    <w:p w:rsidR="00641865" w:rsidRPr="004A44D2" w:rsidRDefault="00641865" w:rsidP="00FE5E41">
      <w:pPr>
        <w:pStyle w:val="ListParagraph"/>
        <w:spacing w:after="0" w:line="240" w:lineRule="auto"/>
        <w:ind w:left="720"/>
        <w:rPr>
          <w:rFonts w:ascii="Times New Roman" w:hAnsi="Times New Roman"/>
          <w:b/>
          <w:color w:val="FF0000"/>
        </w:rPr>
      </w:pPr>
      <w:r w:rsidRPr="004A44D2">
        <w:rPr>
          <w:rFonts w:ascii="Times New Roman" w:hAnsi="Times New Roman"/>
          <w:b/>
          <w:color w:val="FF0000"/>
        </w:rPr>
        <w:t xml:space="preserve">* Моля, изпращайте попълнените бланки не по-късно от </w:t>
      </w:r>
      <w:r w:rsidR="00681859" w:rsidRPr="004A44D2">
        <w:rPr>
          <w:rFonts w:ascii="Times New Roman" w:hAnsi="Times New Roman"/>
          <w:b/>
        </w:rPr>
        <w:t>20</w:t>
      </w:r>
      <w:r w:rsidRPr="004A44D2">
        <w:rPr>
          <w:rFonts w:ascii="Times New Roman" w:hAnsi="Times New Roman"/>
          <w:b/>
        </w:rPr>
        <w:t>.0</w:t>
      </w:r>
      <w:r w:rsidR="00681859" w:rsidRPr="004A44D2">
        <w:rPr>
          <w:rFonts w:ascii="Times New Roman" w:hAnsi="Times New Roman"/>
          <w:b/>
        </w:rPr>
        <w:t>3</w:t>
      </w:r>
      <w:r w:rsidRPr="004A44D2">
        <w:rPr>
          <w:rFonts w:ascii="Times New Roman" w:hAnsi="Times New Roman"/>
          <w:b/>
        </w:rPr>
        <w:t>.201</w:t>
      </w:r>
      <w:r w:rsidR="00675FAD" w:rsidRPr="004A44D2">
        <w:rPr>
          <w:rFonts w:ascii="Times New Roman" w:hAnsi="Times New Roman"/>
          <w:b/>
          <w:lang w:val="en-US"/>
        </w:rPr>
        <w:t>7</w:t>
      </w:r>
      <w:r w:rsidRPr="004A44D2">
        <w:rPr>
          <w:rFonts w:ascii="Times New Roman" w:hAnsi="Times New Roman"/>
          <w:b/>
          <w:color w:val="FF0000"/>
        </w:rPr>
        <w:t xml:space="preserve"> на </w:t>
      </w:r>
      <w:hyperlink r:id="rId9" w:history="1">
        <w:r w:rsidRPr="004A44D2">
          <w:rPr>
            <w:rStyle w:val="Hyperlink"/>
            <w:rFonts w:ascii="Times New Roman" w:hAnsi="Times New Roman"/>
            <w:b/>
            <w:u w:val="none"/>
            <w:lang w:val="en-US"/>
          </w:rPr>
          <w:t>office@emic-bg.org</w:t>
        </w:r>
      </w:hyperlink>
      <w:r w:rsidRPr="004A44D2">
        <w:rPr>
          <w:rFonts w:ascii="Times New Roman" w:hAnsi="Times New Roman"/>
          <w:b/>
          <w:color w:val="FF0000"/>
        </w:rPr>
        <w:t>.</w:t>
      </w:r>
    </w:p>
    <w:p w:rsidR="00641865" w:rsidRDefault="00641865" w:rsidP="00FE5E41">
      <w:pPr>
        <w:pStyle w:val="ListParagraph"/>
        <w:spacing w:after="0" w:line="240" w:lineRule="auto"/>
        <w:ind w:left="720"/>
        <w:rPr>
          <w:rFonts w:ascii="Times New Roman" w:hAnsi="Times New Roman"/>
          <w:b/>
          <w:color w:val="FF0000"/>
          <w:sz w:val="20"/>
          <w:szCs w:val="20"/>
          <w:lang w:val="en-US"/>
        </w:rPr>
      </w:pPr>
    </w:p>
    <w:p w:rsidR="00CB495A" w:rsidRPr="00CB495A" w:rsidRDefault="00CB495A" w:rsidP="00FE5E41">
      <w:pPr>
        <w:pStyle w:val="ListParagraph"/>
        <w:spacing w:after="0" w:line="240" w:lineRule="auto"/>
        <w:ind w:left="720"/>
        <w:rPr>
          <w:rFonts w:ascii="Times New Roman" w:hAnsi="Times New Roman"/>
          <w:b/>
          <w:color w:val="FF0000"/>
          <w:sz w:val="20"/>
          <w:szCs w:val="20"/>
          <w:lang w:val="en-US"/>
        </w:rPr>
      </w:pPr>
    </w:p>
    <w:p w:rsidR="00641865" w:rsidRPr="007A0184" w:rsidRDefault="00CB495A" w:rsidP="00D044EB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30F36" wp14:editId="2B9B93F6">
                <wp:simplePos x="0" y="0"/>
                <wp:positionH relativeFrom="column">
                  <wp:posOffset>1941195</wp:posOffset>
                </wp:positionH>
                <wp:positionV relativeFrom="paragraph">
                  <wp:posOffset>290830</wp:posOffset>
                </wp:positionV>
                <wp:extent cx="4231005" cy="600075"/>
                <wp:effectExtent l="19050" t="19050" r="36195" b="666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6000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1865" w:rsidRPr="00172E4D" w:rsidRDefault="00641865" w:rsidP="00EA69A3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52.85pt;margin-top:22.9pt;width:333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" fillcolor="#c2d69b" strokecolor="#f2f2f2" strokeweight="3pt">
                <v:shadow on="t" color="#4e6128" opacity=".5" offset="1pt"/>
                <v:textbox>
                  <w:txbxContent>
                    <w:p w:rsidR="00641865" w:rsidRPr="00172E4D" w:rsidRDefault="00641865" w:rsidP="00EA69A3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865" w:rsidRPr="007A0184">
        <w:rPr>
          <w:rFonts w:ascii="Times New Roman" w:hAnsi="Times New Roman"/>
          <w:b/>
          <w:sz w:val="24"/>
          <w:szCs w:val="24"/>
          <w:u w:val="single"/>
        </w:rPr>
        <w:t xml:space="preserve">Награда за </w:t>
      </w:r>
      <w:r w:rsidR="00675FAD">
        <w:rPr>
          <w:rFonts w:ascii="Times New Roman" w:hAnsi="Times New Roman"/>
          <w:b/>
          <w:sz w:val="24"/>
          <w:szCs w:val="24"/>
          <w:u w:val="single"/>
        </w:rPr>
        <w:t>Ц</w:t>
      </w:r>
      <w:r w:rsidR="00641865" w:rsidRPr="007A0184">
        <w:rPr>
          <w:rFonts w:ascii="Times New Roman" w:hAnsi="Times New Roman"/>
          <w:b/>
          <w:sz w:val="24"/>
          <w:szCs w:val="24"/>
          <w:u w:val="single"/>
        </w:rPr>
        <w:t xml:space="preserve">ялостен принос </w:t>
      </w:r>
      <w:r w:rsidR="00681859">
        <w:rPr>
          <w:rFonts w:ascii="Times New Roman" w:hAnsi="Times New Roman"/>
          <w:b/>
          <w:sz w:val="24"/>
          <w:szCs w:val="24"/>
          <w:u w:val="single"/>
        </w:rPr>
        <w:t>за 201</w:t>
      </w:r>
      <w:r w:rsidR="00675FAD">
        <w:rPr>
          <w:rFonts w:ascii="Times New Roman" w:hAnsi="Times New Roman"/>
          <w:b/>
          <w:sz w:val="24"/>
          <w:szCs w:val="24"/>
          <w:u w:val="single"/>
          <w:lang w:val="en-US"/>
        </w:rPr>
        <w:t>6</w:t>
      </w:r>
      <w:r w:rsidR="00681859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 w:rsidR="00641865" w:rsidRPr="007A0184">
        <w:rPr>
          <w:rFonts w:ascii="Times New Roman" w:hAnsi="Times New Roman"/>
          <w:b/>
          <w:sz w:val="24"/>
          <w:szCs w:val="24"/>
          <w:u w:val="single"/>
        </w:rPr>
        <w:t>– „</w:t>
      </w:r>
      <w:proofErr w:type="spellStart"/>
      <w:r w:rsidR="00641865" w:rsidRPr="007A0184">
        <w:rPr>
          <w:rFonts w:ascii="Times New Roman" w:hAnsi="Times New Roman"/>
          <w:b/>
          <w:sz w:val="24"/>
          <w:szCs w:val="24"/>
          <w:u w:val="single"/>
        </w:rPr>
        <w:t>Кубратов</w:t>
      </w:r>
      <w:proofErr w:type="spellEnd"/>
      <w:r w:rsidR="00641865" w:rsidRPr="007A0184">
        <w:rPr>
          <w:rFonts w:ascii="Times New Roman" w:hAnsi="Times New Roman"/>
          <w:b/>
          <w:sz w:val="24"/>
          <w:szCs w:val="24"/>
          <w:u w:val="single"/>
        </w:rPr>
        <w:t xml:space="preserve"> меч”</w:t>
      </w:r>
      <w:r w:rsidR="006418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41865" w:rsidRPr="007A0184" w:rsidRDefault="00641865" w:rsidP="00D044EB">
      <w:pPr>
        <w:pStyle w:val="ListParagraph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</w:t>
      </w:r>
      <w:r w:rsidR="00681859">
        <w:rPr>
          <w:rFonts w:ascii="Times New Roman" w:hAnsi="Times New Roman"/>
          <w:b/>
          <w:sz w:val="24"/>
          <w:szCs w:val="24"/>
        </w:rPr>
        <w:t xml:space="preserve"> за</w:t>
      </w:r>
      <w:r w:rsidRPr="007A0184">
        <w:rPr>
          <w:rFonts w:ascii="Times New Roman" w:hAnsi="Times New Roman"/>
          <w:b/>
          <w:sz w:val="24"/>
          <w:szCs w:val="24"/>
        </w:rPr>
        <w:t xml:space="preserve">: </w:t>
      </w:r>
    </w:p>
    <w:p w:rsidR="00681859" w:rsidRDefault="00681859" w:rsidP="001F4FA6">
      <w:pPr>
        <w:pStyle w:val="ListParagraph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41865" w:rsidRPr="00854865" w:rsidRDefault="00641865" w:rsidP="001F4FA6">
      <w:pPr>
        <w:pStyle w:val="ListParagraph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854865">
        <w:rPr>
          <w:rFonts w:ascii="Times New Roman" w:hAnsi="Times New Roman"/>
          <w:sz w:val="24"/>
          <w:szCs w:val="24"/>
        </w:rPr>
        <w:t xml:space="preserve">Обосновка (2-3 реда): … </w:t>
      </w:r>
    </w:p>
    <w:p w:rsidR="00681859" w:rsidRDefault="00681859" w:rsidP="001F4FA6">
      <w:pPr>
        <w:pStyle w:val="ListParagraph"/>
        <w:spacing w:after="0" w:line="480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CB495A" w:rsidRPr="00CB495A" w:rsidRDefault="00CB495A" w:rsidP="001F4FA6">
      <w:pPr>
        <w:pStyle w:val="ListParagraph"/>
        <w:spacing w:after="0" w:line="480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CB495A" w:rsidRPr="00CB495A" w:rsidRDefault="00CB495A" w:rsidP="00CB495A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DD49F" wp14:editId="20129C19">
                <wp:simplePos x="0" y="0"/>
                <wp:positionH relativeFrom="column">
                  <wp:posOffset>1941195</wp:posOffset>
                </wp:positionH>
                <wp:positionV relativeFrom="paragraph">
                  <wp:posOffset>302260</wp:posOffset>
                </wp:positionV>
                <wp:extent cx="4229100" cy="541020"/>
                <wp:effectExtent l="19050" t="19050" r="38100" b="4953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4102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1865" w:rsidRDefault="00641865" w:rsidP="00A624BD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52.85pt;margin-top:23.8pt;width:333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" fillcolor="#c2d69b" strokecolor="#f2f2f2" strokeweight="3pt">
                <v:shadow on="t" color="#4e6128" opacity=".5" offset="1pt"/>
                <v:textbox>
                  <w:txbxContent>
                    <w:p w:rsidR="00641865" w:rsidRDefault="00641865" w:rsidP="00A624BD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865" w:rsidRPr="007A0184">
        <w:rPr>
          <w:rFonts w:ascii="Times New Roman" w:hAnsi="Times New Roman"/>
          <w:b/>
          <w:sz w:val="24"/>
          <w:szCs w:val="24"/>
          <w:u w:val="single"/>
        </w:rPr>
        <w:t xml:space="preserve">Бизнес </w:t>
      </w:r>
      <w:r w:rsidR="00681859">
        <w:rPr>
          <w:rFonts w:ascii="Times New Roman" w:hAnsi="Times New Roman"/>
          <w:b/>
          <w:sz w:val="24"/>
          <w:szCs w:val="24"/>
          <w:u w:val="single"/>
        </w:rPr>
        <w:t>постижения</w:t>
      </w:r>
    </w:p>
    <w:p w:rsidR="00641865" w:rsidRPr="007A0184" w:rsidRDefault="00641865" w:rsidP="00D044EB">
      <w:pPr>
        <w:pStyle w:val="ListParagraph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  <w:r w:rsidRPr="007A0184">
        <w:rPr>
          <w:rFonts w:ascii="Times New Roman" w:hAnsi="Times New Roman"/>
          <w:b/>
          <w:sz w:val="24"/>
          <w:szCs w:val="24"/>
        </w:rPr>
        <w:t>Номинация</w:t>
      </w:r>
      <w:r w:rsidR="00681859">
        <w:rPr>
          <w:rFonts w:ascii="Times New Roman" w:hAnsi="Times New Roman"/>
          <w:b/>
          <w:sz w:val="24"/>
          <w:szCs w:val="24"/>
        </w:rPr>
        <w:t xml:space="preserve"> за</w:t>
      </w:r>
      <w:r w:rsidRPr="007A0184">
        <w:rPr>
          <w:rFonts w:ascii="Times New Roman" w:hAnsi="Times New Roman"/>
          <w:b/>
          <w:sz w:val="24"/>
          <w:szCs w:val="24"/>
        </w:rPr>
        <w:t xml:space="preserve">: </w:t>
      </w:r>
    </w:p>
    <w:p w:rsidR="00681859" w:rsidRDefault="00681859" w:rsidP="00D1779A">
      <w:pPr>
        <w:pStyle w:val="ListParagraph"/>
        <w:spacing w:after="0" w:line="480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CB495A" w:rsidRPr="00CB495A" w:rsidRDefault="00CB495A" w:rsidP="00D1779A">
      <w:pPr>
        <w:pStyle w:val="ListParagraph"/>
        <w:spacing w:after="0" w:line="480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641865" w:rsidRPr="00854865" w:rsidRDefault="00641865" w:rsidP="00D1779A">
      <w:pPr>
        <w:pStyle w:val="ListParagraph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854865">
        <w:rPr>
          <w:rFonts w:ascii="Times New Roman" w:hAnsi="Times New Roman"/>
          <w:sz w:val="24"/>
          <w:szCs w:val="24"/>
        </w:rPr>
        <w:t xml:space="preserve">Обосновка (2-3 реда): … </w:t>
      </w:r>
    </w:p>
    <w:bookmarkStart w:id="0" w:name="_GoBack"/>
    <w:bookmarkEnd w:id="0"/>
    <w:p w:rsidR="00641865" w:rsidRPr="007A0184" w:rsidRDefault="00146A0E" w:rsidP="00D044EB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274320</wp:posOffset>
                </wp:positionV>
                <wp:extent cx="4219575" cy="457200"/>
                <wp:effectExtent l="19050" t="19050" r="47625" b="571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572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1865" w:rsidRDefault="00641865" w:rsidP="00A624BD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52.85pt;margin-top:21.6pt;width:332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" fillcolor="#c2d69b" strokecolor="#f2f2f2" strokeweight="3pt">
                <v:shadow on="t" color="#4e6128" opacity=".5" offset="1pt"/>
                <v:textbox>
                  <w:txbxContent>
                    <w:p w:rsidR="00641865" w:rsidRDefault="00641865" w:rsidP="00A624BD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865" w:rsidRPr="007A0184">
        <w:rPr>
          <w:rFonts w:ascii="Times New Roman" w:hAnsi="Times New Roman"/>
          <w:b/>
          <w:sz w:val="24"/>
          <w:szCs w:val="24"/>
          <w:u w:val="single"/>
        </w:rPr>
        <w:t>Български продукт на годината</w:t>
      </w:r>
    </w:p>
    <w:p w:rsidR="00641865" w:rsidRPr="007A0184" w:rsidRDefault="00641865" w:rsidP="00D044EB">
      <w:pPr>
        <w:pStyle w:val="ListParagraph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</w:t>
      </w:r>
      <w:r w:rsidR="00681859">
        <w:rPr>
          <w:rFonts w:ascii="Times New Roman" w:hAnsi="Times New Roman"/>
          <w:b/>
          <w:sz w:val="24"/>
          <w:szCs w:val="24"/>
        </w:rPr>
        <w:t xml:space="preserve"> за</w:t>
      </w:r>
      <w:r w:rsidRPr="007A0184">
        <w:rPr>
          <w:rFonts w:ascii="Times New Roman" w:hAnsi="Times New Roman"/>
          <w:b/>
          <w:sz w:val="24"/>
          <w:szCs w:val="24"/>
        </w:rPr>
        <w:t xml:space="preserve">: </w:t>
      </w:r>
    </w:p>
    <w:p w:rsidR="00681859" w:rsidRDefault="00681859" w:rsidP="006E5181">
      <w:pPr>
        <w:pStyle w:val="ListParagraph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41865" w:rsidRPr="00854865" w:rsidRDefault="00641865" w:rsidP="006E5181">
      <w:pPr>
        <w:pStyle w:val="ListParagraph"/>
        <w:spacing w:after="0" w:line="48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854865">
        <w:rPr>
          <w:rFonts w:ascii="Times New Roman" w:hAnsi="Times New Roman"/>
          <w:sz w:val="24"/>
          <w:szCs w:val="24"/>
        </w:rPr>
        <w:t xml:space="preserve">Обосновка (2-3 реда): … </w:t>
      </w:r>
    </w:p>
    <w:p w:rsidR="00641865" w:rsidRPr="007A0184" w:rsidRDefault="00641865" w:rsidP="00D044EB">
      <w:pPr>
        <w:pStyle w:val="ListParagraph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41865" w:rsidRPr="007A0184" w:rsidRDefault="00146A0E" w:rsidP="00D044EB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302895</wp:posOffset>
                </wp:positionV>
                <wp:extent cx="4231005" cy="495300"/>
                <wp:effectExtent l="19050" t="19050" r="36195" b="571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4953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1865" w:rsidRDefault="00641865" w:rsidP="00A624BD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52.85pt;margin-top:23.85pt;width:333.1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" fillcolor="#c2d69b" strokecolor="#f2f2f2" strokeweight="3pt">
                <v:shadow on="t" color="#4e6128" opacity=".5" offset="1pt"/>
                <v:textbox>
                  <w:txbxContent>
                    <w:p w:rsidR="00641865" w:rsidRDefault="00641865" w:rsidP="00A624BD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865">
        <w:rPr>
          <w:rFonts w:ascii="Times New Roman" w:hAnsi="Times New Roman"/>
          <w:b/>
          <w:sz w:val="24"/>
          <w:szCs w:val="24"/>
          <w:u w:val="single"/>
        </w:rPr>
        <w:t>Наука и о</w:t>
      </w:r>
      <w:r w:rsidR="00641865" w:rsidRPr="007A0184">
        <w:rPr>
          <w:rFonts w:ascii="Times New Roman" w:hAnsi="Times New Roman"/>
          <w:b/>
          <w:sz w:val="24"/>
          <w:szCs w:val="24"/>
          <w:u w:val="single"/>
        </w:rPr>
        <w:t>бразование</w:t>
      </w:r>
    </w:p>
    <w:p w:rsidR="00641865" w:rsidRPr="007A0184" w:rsidRDefault="00641865" w:rsidP="00D044EB">
      <w:pPr>
        <w:pStyle w:val="ListParagraph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</w:t>
      </w:r>
      <w:r w:rsidRPr="007A0184">
        <w:rPr>
          <w:rFonts w:ascii="Times New Roman" w:hAnsi="Times New Roman"/>
          <w:b/>
          <w:sz w:val="24"/>
          <w:szCs w:val="24"/>
        </w:rPr>
        <w:t xml:space="preserve">: </w:t>
      </w:r>
    </w:p>
    <w:p w:rsidR="00681859" w:rsidRDefault="00681859" w:rsidP="005D36BC">
      <w:pPr>
        <w:pStyle w:val="ListParagraph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41865" w:rsidRPr="00854865" w:rsidRDefault="00641865" w:rsidP="005D36BC">
      <w:pPr>
        <w:pStyle w:val="ListParagraph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854865">
        <w:rPr>
          <w:rFonts w:ascii="Times New Roman" w:hAnsi="Times New Roman"/>
          <w:sz w:val="24"/>
          <w:szCs w:val="24"/>
        </w:rPr>
        <w:t>Обосновка (2-3 реда): …</w:t>
      </w:r>
    </w:p>
    <w:p w:rsidR="004A44D2" w:rsidRDefault="004A44D2" w:rsidP="005D36BC">
      <w:pPr>
        <w:pStyle w:val="ListParagraph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A44D2" w:rsidRPr="004A44D2" w:rsidRDefault="004A44D2" w:rsidP="004A44D2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F5359" wp14:editId="1C8D2918">
                <wp:simplePos x="0" y="0"/>
                <wp:positionH relativeFrom="column">
                  <wp:posOffset>1941195</wp:posOffset>
                </wp:positionH>
                <wp:positionV relativeFrom="paragraph">
                  <wp:posOffset>302895</wp:posOffset>
                </wp:positionV>
                <wp:extent cx="4231005" cy="495300"/>
                <wp:effectExtent l="19050" t="19050" r="36195" b="571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4953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44D2" w:rsidRDefault="004A44D2" w:rsidP="004A44D2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2.85pt;margin-top:23.85pt;width:333.1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" fillcolor="#c2d69b" strokecolor="#f2f2f2" strokeweight="3pt">
                <v:shadow on="t" color="#4e6128" opacity=".5" offset="1pt"/>
                <v:textbox>
                  <w:txbxContent>
                    <w:p w:rsidR="004A44D2" w:rsidRDefault="004A44D2" w:rsidP="004A44D2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Екипен проект:</w:t>
      </w:r>
    </w:p>
    <w:p w:rsidR="004A44D2" w:rsidRPr="004A44D2" w:rsidRDefault="004A44D2" w:rsidP="004A44D2">
      <w:pPr>
        <w:pStyle w:val="ListParagraph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  <w:r w:rsidRPr="004A44D2">
        <w:rPr>
          <w:rFonts w:ascii="Times New Roman" w:hAnsi="Times New Roman"/>
          <w:b/>
          <w:sz w:val="24"/>
          <w:szCs w:val="24"/>
        </w:rPr>
        <w:t xml:space="preserve">Номинация: </w:t>
      </w:r>
    </w:p>
    <w:p w:rsidR="004A44D2" w:rsidRDefault="004A44D2" w:rsidP="004A44D2">
      <w:pPr>
        <w:pStyle w:val="ListParagraph"/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A44D2" w:rsidRPr="00854865" w:rsidRDefault="004A44D2" w:rsidP="004A44D2">
      <w:pPr>
        <w:pStyle w:val="ListParagraph"/>
        <w:spacing w:after="0" w:line="48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854865">
        <w:rPr>
          <w:rFonts w:ascii="Times New Roman" w:hAnsi="Times New Roman"/>
          <w:sz w:val="24"/>
          <w:szCs w:val="24"/>
        </w:rPr>
        <w:t>Обосновка (2-3 реда): …</w:t>
      </w:r>
    </w:p>
    <w:p w:rsidR="004A44D2" w:rsidRPr="005D36BC" w:rsidRDefault="004A44D2" w:rsidP="005D36BC">
      <w:pPr>
        <w:pStyle w:val="ListParagraph"/>
        <w:spacing w:after="0" w:line="480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sectPr w:rsidR="004A44D2" w:rsidRPr="005D36BC" w:rsidSect="0013726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40" w:right="850" w:bottom="346" w:left="993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F8" w:rsidRDefault="00B616F8">
      <w:r>
        <w:separator/>
      </w:r>
    </w:p>
  </w:endnote>
  <w:endnote w:type="continuationSeparator" w:id="0">
    <w:p w:rsidR="00B616F8" w:rsidRDefault="00B6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65" w:rsidRDefault="00146A0E" w:rsidP="00494252">
    <w:pPr>
      <w:jc w:val="center"/>
    </w:pPr>
    <w:r>
      <w:rPr>
        <w:noProof/>
        <w:lang w:val="bg-BG" w:eastAsia="bg-BG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162559</wp:posOffset>
              </wp:positionV>
              <wp:extent cx="73152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2pt,12.8pt" to="53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" strokecolor="#00b050"/>
          </w:pict>
        </mc:Fallback>
      </mc:AlternateContent>
    </w:r>
  </w:p>
  <w:tbl>
    <w:tblPr>
      <w:tblW w:w="10042" w:type="dxa"/>
      <w:jc w:val="center"/>
      <w:tblInd w:w="-1791" w:type="dxa"/>
      <w:tblLook w:val="01E0" w:firstRow="1" w:lastRow="1" w:firstColumn="1" w:lastColumn="1" w:noHBand="0" w:noVBand="0"/>
    </w:tblPr>
    <w:tblGrid>
      <w:gridCol w:w="4951"/>
      <w:gridCol w:w="283"/>
      <w:gridCol w:w="4808"/>
    </w:tblGrid>
    <w:tr w:rsidR="00641865" w:rsidRPr="00D25AF5" w:rsidTr="003C2500">
      <w:trPr>
        <w:trHeight w:val="429"/>
        <w:jc w:val="center"/>
      </w:trPr>
      <w:tc>
        <w:tcPr>
          <w:tcW w:w="4951" w:type="dxa"/>
          <w:vAlign w:val="center"/>
        </w:tcPr>
        <w:p w:rsidR="00641865" w:rsidRPr="00D25AF5" w:rsidRDefault="00641865" w:rsidP="00494252">
          <w:pPr>
            <w:pStyle w:val="Header"/>
            <w:tabs>
              <w:tab w:val="clear" w:pos="4703"/>
              <w:tab w:val="center" w:pos="216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Pr="00D25AF5">
            <w:rPr>
              <w:rFonts w:ascii="Arial" w:hAnsi="Arial" w:cs="Arial"/>
              <w:sz w:val="20"/>
              <w:szCs w:val="20"/>
            </w:rPr>
            <w:t xml:space="preserve">-mail: </w:t>
          </w:r>
          <w:hyperlink r:id="rId1" w:history="1">
            <w:r w:rsidRPr="00A217A8">
              <w:rPr>
                <w:rStyle w:val="Hyperlink"/>
                <w:rFonts w:ascii="Arial" w:hAnsi="Arial" w:cs="Arial"/>
                <w:sz w:val="20"/>
                <w:szCs w:val="20"/>
              </w:rPr>
              <w:t>office@emic-bg.org</w:t>
            </w:r>
            <w:r w:rsidRPr="00A217A8">
              <w:rPr>
                <w:rStyle w:val="Hyperlink"/>
                <w:rFonts w:ascii="Arial" w:hAnsi="Arial" w:cs="Arial"/>
                <w:sz w:val="20"/>
                <w:szCs w:val="20"/>
                <w:lang w:val="bg-BG"/>
              </w:rPr>
              <w:t>,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w</w:t>
          </w:r>
          <w:r w:rsidRPr="00D25AF5">
            <w:rPr>
              <w:rFonts w:ascii="Arial" w:hAnsi="Arial" w:cs="Arial"/>
              <w:sz w:val="20"/>
              <w:szCs w:val="20"/>
            </w:rPr>
            <w:t xml:space="preserve">eb: </w:t>
          </w:r>
          <w:hyperlink r:id="rId2" w:history="1">
            <w:r w:rsidRPr="00A217A8">
              <w:rPr>
                <w:rStyle w:val="Hyperlink"/>
                <w:rFonts w:ascii="Arial" w:hAnsi="Arial" w:cs="Arial"/>
                <w:sz w:val="20"/>
                <w:szCs w:val="20"/>
              </w:rPr>
              <w:t>www.emic-bg.org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83" w:type="dxa"/>
          <w:vAlign w:val="center"/>
        </w:tcPr>
        <w:p w:rsidR="00641865" w:rsidRPr="00D25AF5" w:rsidRDefault="00641865" w:rsidP="00C5646E">
          <w:pPr>
            <w:pStyle w:val="Header"/>
            <w:tabs>
              <w:tab w:val="clear" w:pos="4703"/>
              <w:tab w:val="center" w:pos="2160"/>
            </w:tabs>
            <w:jc w:val="center"/>
            <w:rPr>
              <w:rFonts w:ascii="Arial" w:hAnsi="Arial" w:cs="Arial"/>
            </w:rPr>
          </w:pPr>
        </w:p>
      </w:tc>
      <w:tc>
        <w:tcPr>
          <w:tcW w:w="4808" w:type="dxa"/>
          <w:vAlign w:val="center"/>
        </w:tcPr>
        <w:p w:rsidR="00641865" w:rsidRPr="00D25AF5" w:rsidRDefault="00641865" w:rsidP="00494252">
          <w:pPr>
            <w:pStyle w:val="Header"/>
            <w:tabs>
              <w:tab w:val="clear" w:pos="4703"/>
              <w:tab w:val="center" w:pos="2160"/>
            </w:tabs>
            <w:rPr>
              <w:rFonts w:ascii="Arial" w:hAnsi="Arial" w:cs="Arial"/>
              <w:sz w:val="20"/>
              <w:szCs w:val="20"/>
            </w:rPr>
          </w:pPr>
          <w:r w:rsidRPr="00D25AF5"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3" w:history="1">
            <w:r w:rsidRPr="00D25AF5">
              <w:rPr>
                <w:rStyle w:val="Hyperlink"/>
                <w:rFonts w:ascii="Arial" w:hAnsi="Arial" w:cs="Arial"/>
                <w:sz w:val="20"/>
                <w:szCs w:val="20"/>
              </w:rPr>
              <w:t>office@emic-bg.org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, </w:t>
          </w:r>
          <w:r w:rsidRPr="00D25AF5">
            <w:rPr>
              <w:rFonts w:ascii="Arial" w:hAnsi="Arial" w:cs="Arial"/>
              <w:sz w:val="20"/>
              <w:szCs w:val="20"/>
            </w:rPr>
            <w:t xml:space="preserve">web: </w:t>
          </w:r>
          <w:hyperlink r:id="rId4" w:history="1">
            <w:r w:rsidRPr="00A217A8">
              <w:rPr>
                <w:rStyle w:val="Hyperlink"/>
                <w:rFonts w:ascii="Arial" w:hAnsi="Arial" w:cs="Arial"/>
                <w:sz w:val="20"/>
                <w:szCs w:val="20"/>
              </w:rPr>
              <w:t>www.emic-bg.org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</w:tbl>
  <w:p w:rsidR="00641865" w:rsidRPr="00C37C29" w:rsidRDefault="00641865" w:rsidP="00C37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65" w:rsidRDefault="00146A0E" w:rsidP="0013726E">
    <w:pPr>
      <w:jc w:val="center"/>
    </w:pPr>
    <w:r>
      <w:rPr>
        <w:noProof/>
        <w:lang w:val="bg-BG" w:eastAsia="bg-BG"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138429</wp:posOffset>
              </wp:positionV>
              <wp:extent cx="7315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2pt,10.9pt" to="53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" strokecolor="#00b050"/>
          </w:pict>
        </mc:Fallback>
      </mc:AlternateContent>
    </w:r>
  </w:p>
  <w:tbl>
    <w:tblPr>
      <w:tblW w:w="10042" w:type="dxa"/>
      <w:jc w:val="center"/>
      <w:tblInd w:w="-1791" w:type="dxa"/>
      <w:tblLook w:val="01E0" w:firstRow="1" w:lastRow="1" w:firstColumn="1" w:lastColumn="1" w:noHBand="0" w:noVBand="0"/>
    </w:tblPr>
    <w:tblGrid>
      <w:gridCol w:w="4951"/>
      <w:gridCol w:w="283"/>
      <w:gridCol w:w="4808"/>
    </w:tblGrid>
    <w:tr w:rsidR="00641865" w:rsidRPr="00D25AF5" w:rsidTr="00C8773D">
      <w:trPr>
        <w:trHeight w:val="858"/>
        <w:jc w:val="center"/>
      </w:trPr>
      <w:tc>
        <w:tcPr>
          <w:tcW w:w="4951" w:type="dxa"/>
          <w:vAlign w:val="center"/>
        </w:tcPr>
        <w:p w:rsidR="00641865" w:rsidRPr="00D25AF5" w:rsidRDefault="00681859" w:rsidP="00C8773D">
          <w:pPr>
            <w:pStyle w:val="Header"/>
            <w:tabs>
              <w:tab w:val="clear" w:pos="4703"/>
              <w:tab w:val="center" w:pos="2160"/>
            </w:tabs>
            <w:jc w:val="right"/>
            <w:rPr>
              <w:rFonts w:ascii="Arial" w:hAnsi="Arial" w:cs="Arial"/>
              <w:sz w:val="20"/>
              <w:szCs w:val="20"/>
              <w:lang w:val="bg-BG"/>
            </w:rPr>
          </w:pPr>
          <w:r>
            <w:rPr>
              <w:rFonts w:ascii="Arial" w:hAnsi="Arial" w:cs="Arial"/>
              <w:sz w:val="20"/>
              <w:szCs w:val="20"/>
              <w:lang w:val="bg-BG"/>
            </w:rPr>
            <w:t>г</w:t>
          </w:r>
          <w:r w:rsidR="00641865" w:rsidRPr="00D25AF5">
            <w:rPr>
              <w:rFonts w:ascii="Arial" w:hAnsi="Arial" w:cs="Arial"/>
              <w:sz w:val="20"/>
              <w:szCs w:val="20"/>
              <w:lang w:val="bg-BG"/>
            </w:rPr>
            <w:t>р.</w:t>
          </w:r>
          <w:r w:rsidR="00641865" w:rsidRPr="00D25AF5">
            <w:rPr>
              <w:rFonts w:ascii="Arial" w:hAnsi="Arial" w:cs="Arial"/>
              <w:sz w:val="20"/>
              <w:szCs w:val="20"/>
            </w:rPr>
            <w:t xml:space="preserve"> </w:t>
          </w:r>
          <w:r w:rsidR="00641865" w:rsidRPr="00D25AF5">
            <w:rPr>
              <w:rFonts w:ascii="Arial" w:hAnsi="Arial" w:cs="Arial"/>
              <w:sz w:val="20"/>
              <w:szCs w:val="20"/>
              <w:lang w:val="bg-BG"/>
            </w:rPr>
            <w:t xml:space="preserve">София, ул. Иван </w:t>
          </w:r>
          <w:proofErr w:type="spellStart"/>
          <w:r w:rsidR="00641865" w:rsidRPr="00D25AF5">
            <w:rPr>
              <w:rFonts w:ascii="Arial" w:hAnsi="Arial" w:cs="Arial"/>
              <w:sz w:val="20"/>
              <w:szCs w:val="20"/>
              <w:lang w:val="bg-BG"/>
            </w:rPr>
            <w:t>Денкоглу</w:t>
          </w:r>
          <w:proofErr w:type="spellEnd"/>
          <w:r w:rsidR="00641865" w:rsidRPr="00D25AF5">
            <w:rPr>
              <w:rFonts w:ascii="Arial" w:hAnsi="Arial" w:cs="Arial"/>
              <w:sz w:val="20"/>
              <w:szCs w:val="20"/>
              <w:lang w:val="bg-BG"/>
            </w:rPr>
            <w:t xml:space="preserve"> 1, ет.4, ап. 13          </w:t>
          </w:r>
        </w:p>
        <w:p w:rsidR="00641865" w:rsidRPr="00D25AF5" w:rsidRDefault="00641865" w:rsidP="00C8773D">
          <w:pPr>
            <w:pStyle w:val="Header"/>
            <w:tabs>
              <w:tab w:val="clear" w:pos="4703"/>
              <w:tab w:val="center" w:pos="2160"/>
            </w:tabs>
            <w:jc w:val="right"/>
            <w:rPr>
              <w:rFonts w:ascii="Arial" w:hAnsi="Arial" w:cs="Arial"/>
              <w:sz w:val="20"/>
              <w:szCs w:val="20"/>
              <w:lang w:val="bg-BG"/>
            </w:rPr>
          </w:pPr>
          <w:r>
            <w:rPr>
              <w:rFonts w:ascii="Arial" w:hAnsi="Arial" w:cs="Arial"/>
              <w:sz w:val="20"/>
              <w:szCs w:val="20"/>
              <w:lang w:val="bg-BG"/>
            </w:rPr>
            <w:t>Т</w:t>
          </w:r>
          <w:r w:rsidRPr="00D25AF5">
            <w:rPr>
              <w:rFonts w:ascii="Arial" w:hAnsi="Arial" w:cs="Arial"/>
              <w:sz w:val="20"/>
              <w:szCs w:val="20"/>
              <w:lang w:val="bg-BG"/>
            </w:rPr>
            <w:t>ел.: +359 899 901 699, +359 876 634 872</w:t>
          </w:r>
        </w:p>
        <w:p w:rsidR="00641865" w:rsidRPr="00D25AF5" w:rsidRDefault="00641865" w:rsidP="00C8773D">
          <w:pPr>
            <w:pStyle w:val="Header"/>
            <w:tabs>
              <w:tab w:val="clear" w:pos="4703"/>
              <w:tab w:val="center" w:pos="216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Pr="00D25AF5">
            <w:rPr>
              <w:rFonts w:ascii="Arial" w:hAnsi="Arial" w:cs="Arial"/>
              <w:sz w:val="20"/>
              <w:szCs w:val="20"/>
            </w:rPr>
            <w:t xml:space="preserve">-mail: </w:t>
          </w:r>
          <w:hyperlink r:id="rId1" w:history="1">
            <w:r w:rsidRPr="00A217A8">
              <w:rPr>
                <w:rStyle w:val="Hyperlink"/>
                <w:rFonts w:ascii="Arial" w:hAnsi="Arial" w:cs="Arial"/>
                <w:sz w:val="20"/>
                <w:szCs w:val="20"/>
              </w:rPr>
              <w:t>office@emic-bg.org</w:t>
            </w:r>
            <w:r w:rsidRPr="00A217A8">
              <w:rPr>
                <w:rStyle w:val="Hyperlink"/>
                <w:rFonts w:ascii="Arial" w:hAnsi="Arial" w:cs="Arial"/>
                <w:sz w:val="20"/>
                <w:szCs w:val="20"/>
                <w:lang w:val="bg-BG"/>
              </w:rPr>
              <w:t>,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w</w:t>
          </w:r>
          <w:r w:rsidRPr="00D25AF5">
            <w:rPr>
              <w:rFonts w:ascii="Arial" w:hAnsi="Arial" w:cs="Arial"/>
              <w:sz w:val="20"/>
              <w:szCs w:val="20"/>
            </w:rPr>
            <w:t xml:space="preserve">eb: </w:t>
          </w:r>
          <w:hyperlink r:id="rId2" w:history="1">
            <w:r w:rsidRPr="00A217A8">
              <w:rPr>
                <w:rStyle w:val="Hyperlink"/>
                <w:rFonts w:ascii="Arial" w:hAnsi="Arial" w:cs="Arial"/>
                <w:sz w:val="20"/>
                <w:szCs w:val="20"/>
              </w:rPr>
              <w:t>www.emic-bg.org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83" w:type="dxa"/>
          <w:vAlign w:val="center"/>
        </w:tcPr>
        <w:p w:rsidR="00641865" w:rsidRPr="00D25AF5" w:rsidRDefault="00641865" w:rsidP="00C8773D">
          <w:pPr>
            <w:pStyle w:val="Header"/>
            <w:tabs>
              <w:tab w:val="clear" w:pos="4703"/>
              <w:tab w:val="center" w:pos="2160"/>
            </w:tabs>
            <w:jc w:val="center"/>
            <w:rPr>
              <w:rFonts w:ascii="Arial" w:hAnsi="Arial" w:cs="Arial"/>
            </w:rPr>
          </w:pPr>
        </w:p>
      </w:tc>
      <w:tc>
        <w:tcPr>
          <w:tcW w:w="4808" w:type="dxa"/>
          <w:vAlign w:val="center"/>
        </w:tcPr>
        <w:p w:rsidR="00641865" w:rsidRPr="00D25AF5" w:rsidRDefault="00641865" w:rsidP="00C8773D">
          <w:pPr>
            <w:pStyle w:val="Header"/>
            <w:tabs>
              <w:tab w:val="clear" w:pos="4703"/>
              <w:tab w:val="center" w:pos="2160"/>
            </w:tabs>
            <w:rPr>
              <w:rFonts w:ascii="Arial" w:hAnsi="Arial" w:cs="Arial"/>
              <w:sz w:val="20"/>
              <w:szCs w:val="20"/>
            </w:rPr>
          </w:pPr>
          <w:r w:rsidRPr="00D25AF5">
            <w:rPr>
              <w:rFonts w:ascii="Arial" w:hAnsi="Arial" w:cs="Arial"/>
              <w:sz w:val="20"/>
              <w:szCs w:val="20"/>
            </w:rPr>
            <w:t>Sofia, Bulgaria</w:t>
          </w:r>
          <w:r>
            <w:rPr>
              <w:rFonts w:ascii="Arial" w:hAnsi="Arial" w:cs="Arial"/>
              <w:sz w:val="20"/>
              <w:szCs w:val="20"/>
            </w:rPr>
            <w:t xml:space="preserve">, </w:t>
          </w:r>
          <w:r w:rsidRPr="00D25AF5">
            <w:rPr>
              <w:rFonts w:ascii="Arial" w:hAnsi="Arial" w:cs="Arial"/>
              <w:sz w:val="20"/>
              <w:szCs w:val="20"/>
            </w:rPr>
            <w:t xml:space="preserve">ap. </w:t>
          </w:r>
          <w:r>
            <w:rPr>
              <w:rFonts w:ascii="Arial" w:hAnsi="Arial" w:cs="Arial"/>
              <w:sz w:val="20"/>
              <w:szCs w:val="20"/>
              <w:lang w:val="bg-BG"/>
            </w:rPr>
            <w:t>13</w:t>
          </w:r>
          <w:r w:rsidRPr="00D25AF5">
            <w:rPr>
              <w:rFonts w:ascii="Arial" w:hAnsi="Arial" w:cs="Arial"/>
              <w:sz w:val="20"/>
              <w:szCs w:val="20"/>
            </w:rPr>
            <w:t xml:space="preserve">, fl. 4, 1 Ivan </w:t>
          </w:r>
          <w:proofErr w:type="spellStart"/>
          <w:r w:rsidRPr="00D25AF5">
            <w:rPr>
              <w:rFonts w:ascii="Arial" w:hAnsi="Arial" w:cs="Arial"/>
              <w:sz w:val="20"/>
              <w:szCs w:val="20"/>
            </w:rPr>
            <w:t>Denkoglu</w:t>
          </w:r>
          <w:proofErr w:type="spellEnd"/>
          <w:r w:rsidRPr="00D25AF5">
            <w:rPr>
              <w:rFonts w:ascii="Arial" w:hAnsi="Arial" w:cs="Arial"/>
              <w:sz w:val="20"/>
              <w:szCs w:val="20"/>
            </w:rPr>
            <w:t xml:space="preserve"> str.</w:t>
          </w:r>
        </w:p>
        <w:p w:rsidR="00641865" w:rsidRPr="00D25AF5" w:rsidRDefault="00641865" w:rsidP="00C8773D">
          <w:pPr>
            <w:pStyle w:val="Header"/>
            <w:tabs>
              <w:tab w:val="clear" w:pos="4703"/>
              <w:tab w:val="center" w:pos="2160"/>
            </w:tabs>
            <w:rPr>
              <w:rFonts w:ascii="Arial" w:hAnsi="Arial" w:cs="Arial"/>
              <w:sz w:val="20"/>
              <w:szCs w:val="20"/>
            </w:rPr>
          </w:pPr>
          <w:r w:rsidRPr="00D25AF5">
            <w:rPr>
              <w:rFonts w:ascii="Arial" w:hAnsi="Arial" w:cs="Arial"/>
              <w:sz w:val="20"/>
              <w:szCs w:val="20"/>
            </w:rPr>
            <w:t xml:space="preserve">Tel.: </w:t>
          </w:r>
          <w:r w:rsidRPr="00D25AF5">
            <w:rPr>
              <w:rFonts w:ascii="Arial" w:hAnsi="Arial" w:cs="Arial"/>
              <w:sz w:val="20"/>
              <w:szCs w:val="20"/>
              <w:lang w:val="bg-BG"/>
            </w:rPr>
            <w:t>+359 899 901 699, +359 876 634 872</w:t>
          </w:r>
        </w:p>
        <w:p w:rsidR="00641865" w:rsidRPr="00D25AF5" w:rsidRDefault="00641865" w:rsidP="00C8773D">
          <w:pPr>
            <w:pStyle w:val="Header"/>
            <w:tabs>
              <w:tab w:val="clear" w:pos="4703"/>
              <w:tab w:val="center" w:pos="2160"/>
            </w:tabs>
            <w:rPr>
              <w:rFonts w:ascii="Arial" w:hAnsi="Arial" w:cs="Arial"/>
              <w:sz w:val="20"/>
              <w:szCs w:val="20"/>
            </w:rPr>
          </w:pPr>
          <w:r w:rsidRPr="00D25AF5"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3" w:history="1">
            <w:r w:rsidRPr="00D25AF5">
              <w:rPr>
                <w:rStyle w:val="Hyperlink"/>
                <w:rFonts w:ascii="Arial" w:hAnsi="Arial" w:cs="Arial"/>
                <w:sz w:val="20"/>
                <w:szCs w:val="20"/>
              </w:rPr>
              <w:t>office@emic-bg.org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, </w:t>
          </w:r>
          <w:r w:rsidRPr="00D25AF5">
            <w:rPr>
              <w:rFonts w:ascii="Arial" w:hAnsi="Arial" w:cs="Arial"/>
              <w:sz w:val="20"/>
              <w:szCs w:val="20"/>
            </w:rPr>
            <w:t xml:space="preserve">web: </w:t>
          </w:r>
          <w:hyperlink r:id="rId4" w:history="1">
            <w:r w:rsidRPr="00A217A8">
              <w:rPr>
                <w:rStyle w:val="Hyperlink"/>
                <w:rFonts w:ascii="Arial" w:hAnsi="Arial" w:cs="Arial"/>
                <w:sz w:val="20"/>
                <w:szCs w:val="20"/>
              </w:rPr>
              <w:t>www.emic-bg.org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</w:tbl>
  <w:p w:rsidR="00641865" w:rsidRDefault="00641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F8" w:rsidRDefault="00B616F8">
      <w:r>
        <w:separator/>
      </w:r>
    </w:p>
  </w:footnote>
  <w:footnote w:type="continuationSeparator" w:id="0">
    <w:p w:rsidR="00B616F8" w:rsidRDefault="00B6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5102"/>
      <w:gridCol w:w="5102"/>
    </w:tblGrid>
    <w:tr w:rsidR="00641865" w:rsidTr="00EB3DC8">
      <w:tc>
        <w:tcPr>
          <w:tcW w:w="5102" w:type="dxa"/>
        </w:tcPr>
        <w:p w:rsidR="00641865" w:rsidRPr="00EB3DC8" w:rsidRDefault="00641865" w:rsidP="00EB3DC8">
          <w:pPr>
            <w:pStyle w:val="Header"/>
            <w:tabs>
              <w:tab w:val="center" w:pos="2160"/>
            </w:tabs>
            <w:rPr>
              <w:rFonts w:ascii="Arial" w:hAnsi="Arial" w:cs="Arial"/>
              <w:sz w:val="20"/>
              <w:szCs w:val="20"/>
            </w:rPr>
          </w:pPr>
          <w:r w:rsidRPr="00EB3DC8">
            <w:rPr>
              <w:rFonts w:ascii="Arial" w:hAnsi="Arial" w:cs="Arial"/>
              <w:b/>
              <w:sz w:val="18"/>
              <w:szCs w:val="20"/>
              <w:lang w:val="bg-BG"/>
            </w:rPr>
            <w:t>ИКЕМ</w:t>
          </w:r>
          <w:r w:rsidRPr="00EB3DC8">
            <w:rPr>
              <w:rFonts w:ascii="Arial" w:hAnsi="Arial" w:cs="Arial"/>
              <w:sz w:val="18"/>
              <w:szCs w:val="20"/>
              <w:lang w:val="bg-BG"/>
            </w:rPr>
            <w:t xml:space="preserve"> - ИНДУСТРИАЛЕН КЛЪСТЕР „ЕЛЕКТРОМОБИЛИ</w:t>
          </w:r>
          <w:r w:rsidRPr="00EB3DC8">
            <w:rPr>
              <w:rFonts w:ascii="Arial" w:hAnsi="Arial" w:cs="Arial"/>
              <w:sz w:val="18"/>
              <w:szCs w:val="20"/>
            </w:rPr>
            <w:t>”</w:t>
          </w:r>
        </w:p>
      </w:tc>
      <w:tc>
        <w:tcPr>
          <w:tcW w:w="5102" w:type="dxa"/>
        </w:tcPr>
        <w:p w:rsidR="00641865" w:rsidRPr="00EB3DC8" w:rsidRDefault="00641865" w:rsidP="00EB3DC8">
          <w:pPr>
            <w:pStyle w:val="Header"/>
            <w:tabs>
              <w:tab w:val="center" w:pos="2160"/>
            </w:tabs>
            <w:jc w:val="right"/>
            <w:rPr>
              <w:rFonts w:ascii="Arial" w:hAnsi="Arial" w:cs="Arial"/>
            </w:rPr>
          </w:pPr>
          <w:r w:rsidRPr="00EB3DC8">
            <w:rPr>
              <w:rFonts w:ascii="Arial" w:hAnsi="Arial" w:cs="Arial"/>
              <w:b/>
              <w:sz w:val="18"/>
            </w:rPr>
            <w:t>EVIC</w:t>
          </w:r>
          <w:r w:rsidRPr="00EB3DC8">
            <w:rPr>
              <w:rFonts w:ascii="Arial" w:hAnsi="Arial" w:cs="Arial"/>
              <w:sz w:val="18"/>
            </w:rPr>
            <w:t xml:space="preserve"> -  ELECTRIC VEHICLES INDUSTRIAL CLUSTER</w:t>
          </w:r>
        </w:p>
      </w:tc>
    </w:tr>
  </w:tbl>
  <w:p w:rsidR="00641865" w:rsidRPr="00C37C29" w:rsidRDefault="00146A0E" w:rsidP="00C37C29">
    <w:pPr>
      <w:pStyle w:val="Header"/>
      <w:tabs>
        <w:tab w:val="clear" w:pos="4703"/>
        <w:tab w:val="center" w:pos="2160"/>
      </w:tabs>
    </w:pPr>
    <w:r>
      <w:rPr>
        <w:noProof/>
        <w:lang w:val="bg-BG" w:eastAsia="bg-BG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-492125</wp:posOffset>
              </wp:positionH>
              <wp:positionV relativeFrom="paragraph">
                <wp:posOffset>107949</wp:posOffset>
              </wp:positionV>
              <wp:extent cx="7315200" cy="0"/>
              <wp:effectExtent l="0" t="0" r="19050" b="1905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8.75pt,8.5pt" to="537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" strokecolor="#00b05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20" w:type="dxa"/>
      <w:jc w:val="center"/>
      <w:tblInd w:w="-1332" w:type="dxa"/>
      <w:tblLook w:val="01E0" w:firstRow="1" w:lastRow="1" w:firstColumn="1" w:lastColumn="1" w:noHBand="0" w:noVBand="0"/>
    </w:tblPr>
    <w:tblGrid>
      <w:gridCol w:w="4140"/>
      <w:gridCol w:w="3240"/>
      <w:gridCol w:w="4140"/>
    </w:tblGrid>
    <w:tr w:rsidR="00641865" w:rsidRPr="00C5646E" w:rsidTr="00C8773D">
      <w:trPr>
        <w:trHeight w:val="715"/>
        <w:jc w:val="center"/>
      </w:trPr>
      <w:tc>
        <w:tcPr>
          <w:tcW w:w="4140" w:type="dxa"/>
          <w:vAlign w:val="center"/>
        </w:tcPr>
        <w:p w:rsidR="00641865" w:rsidRPr="00615DD8" w:rsidRDefault="00641865" w:rsidP="00C8773D">
          <w:pPr>
            <w:pStyle w:val="Header"/>
            <w:tabs>
              <w:tab w:val="clear" w:pos="4703"/>
              <w:tab w:val="center" w:pos="2160"/>
            </w:tabs>
            <w:jc w:val="center"/>
            <w:rPr>
              <w:rFonts w:ascii="Arial" w:hAnsi="Arial" w:cs="Arial"/>
              <w:b/>
              <w:i/>
              <w:color w:val="00B050"/>
              <w:sz w:val="30"/>
              <w:szCs w:val="30"/>
              <w:lang w:val="bg-BG"/>
            </w:rPr>
          </w:pPr>
          <w:r w:rsidRPr="00615DD8">
            <w:rPr>
              <w:rFonts w:ascii="Arial" w:hAnsi="Arial" w:cs="Arial"/>
              <w:b/>
              <w:i/>
              <w:color w:val="00B050"/>
              <w:sz w:val="30"/>
              <w:szCs w:val="30"/>
              <w:lang w:val="bg-BG"/>
            </w:rPr>
            <w:t>ИКЕМ</w:t>
          </w:r>
        </w:p>
        <w:p w:rsidR="00641865" w:rsidRPr="0013726E" w:rsidRDefault="00641865" w:rsidP="00C8773D">
          <w:pPr>
            <w:pStyle w:val="Header"/>
            <w:tabs>
              <w:tab w:val="clear" w:pos="4703"/>
              <w:tab w:val="center" w:pos="2160"/>
            </w:tabs>
            <w:jc w:val="center"/>
            <w:rPr>
              <w:rFonts w:ascii="Arial" w:hAnsi="Arial" w:cs="Arial"/>
              <w:b/>
              <w:i/>
              <w:sz w:val="26"/>
              <w:szCs w:val="26"/>
              <w:lang w:val="bg-BG"/>
            </w:rPr>
          </w:pPr>
          <w:r w:rsidRPr="0013726E">
            <w:rPr>
              <w:rFonts w:ascii="Arial" w:hAnsi="Arial" w:cs="Arial"/>
              <w:b/>
              <w:i/>
              <w:sz w:val="26"/>
              <w:szCs w:val="26"/>
              <w:lang w:val="bg-BG"/>
            </w:rPr>
            <w:t>ИНДУСТРИАЛЕН КЛЪСТЕР</w:t>
          </w:r>
        </w:p>
        <w:p w:rsidR="00641865" w:rsidRPr="00C5646E" w:rsidRDefault="00641865" w:rsidP="00C8773D">
          <w:pPr>
            <w:pStyle w:val="Header"/>
            <w:tabs>
              <w:tab w:val="clear" w:pos="4703"/>
              <w:tab w:val="center" w:pos="2160"/>
            </w:tabs>
            <w:jc w:val="center"/>
            <w:rPr>
              <w:lang w:val="bg-BG"/>
            </w:rPr>
          </w:pPr>
          <w:r w:rsidRPr="0013726E">
            <w:rPr>
              <w:rFonts w:ascii="Arial" w:hAnsi="Arial" w:cs="Arial"/>
              <w:b/>
              <w:i/>
              <w:sz w:val="26"/>
              <w:szCs w:val="26"/>
              <w:lang w:val="bg-BG"/>
            </w:rPr>
            <w:t>„ЕЛЕКТРОМОБИЛИ”</w:t>
          </w:r>
        </w:p>
      </w:tc>
      <w:tc>
        <w:tcPr>
          <w:tcW w:w="3240" w:type="dxa"/>
          <w:vAlign w:val="center"/>
        </w:tcPr>
        <w:p w:rsidR="00641865" w:rsidRPr="00C37C29" w:rsidRDefault="00146A0E" w:rsidP="00C8773D">
          <w:pPr>
            <w:pStyle w:val="Header"/>
            <w:tabs>
              <w:tab w:val="clear" w:pos="4703"/>
              <w:tab w:val="center" w:pos="2160"/>
            </w:tabs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847850" cy="933450"/>
                <wp:effectExtent l="0" t="0" r="0" b="0"/>
                <wp:docPr id="1" name="Picture 11" descr="Описание: Description: Description: logo-blan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Описание: Description: Description: logo-blan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Align w:val="center"/>
        </w:tcPr>
        <w:p w:rsidR="00641865" w:rsidRPr="00615DD8" w:rsidRDefault="00641865" w:rsidP="00C8773D">
          <w:pPr>
            <w:pStyle w:val="Header"/>
            <w:tabs>
              <w:tab w:val="clear" w:pos="4703"/>
              <w:tab w:val="center" w:pos="2160"/>
            </w:tabs>
            <w:jc w:val="center"/>
            <w:rPr>
              <w:rFonts w:ascii="Arial" w:hAnsi="Arial" w:cs="Arial"/>
              <w:b/>
              <w:i/>
              <w:color w:val="00B050"/>
              <w:sz w:val="30"/>
              <w:szCs w:val="30"/>
            </w:rPr>
          </w:pPr>
          <w:r w:rsidRPr="00615DD8">
            <w:rPr>
              <w:rFonts w:ascii="Arial" w:hAnsi="Arial" w:cs="Arial"/>
              <w:b/>
              <w:i/>
              <w:color w:val="00B050"/>
              <w:sz w:val="30"/>
              <w:szCs w:val="30"/>
            </w:rPr>
            <w:t>EVIC</w:t>
          </w:r>
        </w:p>
        <w:p w:rsidR="00641865" w:rsidRPr="0013726E" w:rsidRDefault="00641865" w:rsidP="00C8773D">
          <w:pPr>
            <w:pStyle w:val="Header"/>
            <w:tabs>
              <w:tab w:val="clear" w:pos="4703"/>
              <w:tab w:val="center" w:pos="2160"/>
            </w:tabs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r w:rsidRPr="0013726E">
            <w:rPr>
              <w:rFonts w:ascii="Arial" w:hAnsi="Arial" w:cs="Arial"/>
              <w:b/>
              <w:i/>
              <w:sz w:val="26"/>
              <w:szCs w:val="26"/>
            </w:rPr>
            <w:t xml:space="preserve"> ELECTRIC VEHICLES INDUSTRIAL CLUSTER </w:t>
          </w:r>
        </w:p>
      </w:tc>
    </w:tr>
  </w:tbl>
  <w:p w:rsidR="00641865" w:rsidRDefault="00146A0E">
    <w:pPr>
      <w:pStyle w:val="Header"/>
    </w:pPr>
    <w:r>
      <w:rPr>
        <w:noProof/>
        <w:lang w:val="bg-BG" w:eastAsia="bg-BG"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>
              <wp:simplePos x="0" y="0"/>
              <wp:positionH relativeFrom="column">
                <wp:posOffset>-508000</wp:posOffset>
              </wp:positionH>
              <wp:positionV relativeFrom="paragraph">
                <wp:posOffset>74294</wp:posOffset>
              </wp:positionV>
              <wp:extent cx="73152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0pt,5.85pt" to="53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" strokecolor="#00b05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29"/>
    <w:multiLevelType w:val="hybridMultilevel"/>
    <w:tmpl w:val="D9AEA6BC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211DB4"/>
    <w:multiLevelType w:val="hybridMultilevel"/>
    <w:tmpl w:val="78747C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4045F"/>
    <w:multiLevelType w:val="hybridMultilevel"/>
    <w:tmpl w:val="4B3A5B6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C012B"/>
    <w:multiLevelType w:val="hybridMultilevel"/>
    <w:tmpl w:val="8F66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21A5F"/>
    <w:multiLevelType w:val="hybridMultilevel"/>
    <w:tmpl w:val="BB16CB10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A816B9F"/>
    <w:multiLevelType w:val="hybridMultilevel"/>
    <w:tmpl w:val="07D6FB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A62882"/>
    <w:multiLevelType w:val="hybridMultilevel"/>
    <w:tmpl w:val="4926A6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B3CF5"/>
    <w:multiLevelType w:val="hybridMultilevel"/>
    <w:tmpl w:val="8E7CB3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34496"/>
    <w:multiLevelType w:val="hybridMultilevel"/>
    <w:tmpl w:val="31B0A0EC"/>
    <w:lvl w:ilvl="0" w:tplc="8786B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959E1"/>
    <w:multiLevelType w:val="hybridMultilevel"/>
    <w:tmpl w:val="42F295CA"/>
    <w:lvl w:ilvl="0" w:tplc="54F4AC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84"/>
    <w:rsid w:val="00005222"/>
    <w:rsid w:val="00006A71"/>
    <w:rsid w:val="00042F8F"/>
    <w:rsid w:val="00043295"/>
    <w:rsid w:val="00045264"/>
    <w:rsid w:val="00066C71"/>
    <w:rsid w:val="000670EE"/>
    <w:rsid w:val="00074802"/>
    <w:rsid w:val="000803F1"/>
    <w:rsid w:val="000969A3"/>
    <w:rsid w:val="000A368C"/>
    <w:rsid w:val="000B0077"/>
    <w:rsid w:val="000B05DE"/>
    <w:rsid w:val="000B5011"/>
    <w:rsid w:val="000B5E0A"/>
    <w:rsid w:val="000C24D4"/>
    <w:rsid w:val="000D7884"/>
    <w:rsid w:val="000E2152"/>
    <w:rsid w:val="000E2314"/>
    <w:rsid w:val="000F340C"/>
    <w:rsid w:val="000F46A9"/>
    <w:rsid w:val="00101AE2"/>
    <w:rsid w:val="00106AA1"/>
    <w:rsid w:val="001175E3"/>
    <w:rsid w:val="001325F0"/>
    <w:rsid w:val="0013460F"/>
    <w:rsid w:val="0013726E"/>
    <w:rsid w:val="00144A17"/>
    <w:rsid w:val="00144CA5"/>
    <w:rsid w:val="00146A0E"/>
    <w:rsid w:val="0015754E"/>
    <w:rsid w:val="0016016A"/>
    <w:rsid w:val="001726E8"/>
    <w:rsid w:val="00172E4D"/>
    <w:rsid w:val="00184E39"/>
    <w:rsid w:val="0018693E"/>
    <w:rsid w:val="0018742A"/>
    <w:rsid w:val="001A1246"/>
    <w:rsid w:val="001B6AB8"/>
    <w:rsid w:val="001B7CFF"/>
    <w:rsid w:val="001E6A1D"/>
    <w:rsid w:val="001E6A2E"/>
    <w:rsid w:val="001F412D"/>
    <w:rsid w:val="001F4FA6"/>
    <w:rsid w:val="002105AE"/>
    <w:rsid w:val="002218ED"/>
    <w:rsid w:val="00221A42"/>
    <w:rsid w:val="00225ECC"/>
    <w:rsid w:val="0023253B"/>
    <w:rsid w:val="00247EB2"/>
    <w:rsid w:val="00250B07"/>
    <w:rsid w:val="00260144"/>
    <w:rsid w:val="00265073"/>
    <w:rsid w:val="00272127"/>
    <w:rsid w:val="00276CE7"/>
    <w:rsid w:val="002805DE"/>
    <w:rsid w:val="00280DCC"/>
    <w:rsid w:val="00284DB1"/>
    <w:rsid w:val="002B6A92"/>
    <w:rsid w:val="002B75E6"/>
    <w:rsid w:val="002C0B2C"/>
    <w:rsid w:val="002D5D49"/>
    <w:rsid w:val="002E0C0F"/>
    <w:rsid w:val="003074E8"/>
    <w:rsid w:val="00320CA9"/>
    <w:rsid w:val="00322161"/>
    <w:rsid w:val="0032357E"/>
    <w:rsid w:val="00334109"/>
    <w:rsid w:val="003367CD"/>
    <w:rsid w:val="003374D8"/>
    <w:rsid w:val="00342BE5"/>
    <w:rsid w:val="003621F3"/>
    <w:rsid w:val="00367A2A"/>
    <w:rsid w:val="003832A0"/>
    <w:rsid w:val="003833A2"/>
    <w:rsid w:val="0038517D"/>
    <w:rsid w:val="0038766E"/>
    <w:rsid w:val="00396525"/>
    <w:rsid w:val="003972B7"/>
    <w:rsid w:val="00397EB1"/>
    <w:rsid w:val="003A2877"/>
    <w:rsid w:val="003A4EAD"/>
    <w:rsid w:val="003B125B"/>
    <w:rsid w:val="003B1843"/>
    <w:rsid w:val="003B2957"/>
    <w:rsid w:val="003B4066"/>
    <w:rsid w:val="003B6DD5"/>
    <w:rsid w:val="003C2093"/>
    <w:rsid w:val="003C2500"/>
    <w:rsid w:val="003D409A"/>
    <w:rsid w:val="003D451B"/>
    <w:rsid w:val="003F785E"/>
    <w:rsid w:val="00402211"/>
    <w:rsid w:val="00410555"/>
    <w:rsid w:val="0041791E"/>
    <w:rsid w:val="0042242B"/>
    <w:rsid w:val="00432BB7"/>
    <w:rsid w:val="00434096"/>
    <w:rsid w:val="004402CC"/>
    <w:rsid w:val="004464A0"/>
    <w:rsid w:val="00452082"/>
    <w:rsid w:val="00455133"/>
    <w:rsid w:val="0046417B"/>
    <w:rsid w:val="00466E67"/>
    <w:rsid w:val="00471692"/>
    <w:rsid w:val="00472D29"/>
    <w:rsid w:val="0047699F"/>
    <w:rsid w:val="004846C5"/>
    <w:rsid w:val="0048476A"/>
    <w:rsid w:val="00490FBC"/>
    <w:rsid w:val="00494252"/>
    <w:rsid w:val="004A44D2"/>
    <w:rsid w:val="004B4213"/>
    <w:rsid w:val="004C0F17"/>
    <w:rsid w:val="004C6CB3"/>
    <w:rsid w:val="004D1DD4"/>
    <w:rsid w:val="004D5B35"/>
    <w:rsid w:val="004E2628"/>
    <w:rsid w:val="004E7B13"/>
    <w:rsid w:val="004F26C4"/>
    <w:rsid w:val="004F4D30"/>
    <w:rsid w:val="00502BF8"/>
    <w:rsid w:val="00505B30"/>
    <w:rsid w:val="00510EF1"/>
    <w:rsid w:val="00512EE3"/>
    <w:rsid w:val="00524152"/>
    <w:rsid w:val="00526F76"/>
    <w:rsid w:val="00532B97"/>
    <w:rsid w:val="00536148"/>
    <w:rsid w:val="00540A40"/>
    <w:rsid w:val="00540F3A"/>
    <w:rsid w:val="0054439F"/>
    <w:rsid w:val="0054761E"/>
    <w:rsid w:val="00553575"/>
    <w:rsid w:val="00560802"/>
    <w:rsid w:val="00562678"/>
    <w:rsid w:val="00562F97"/>
    <w:rsid w:val="00565E3C"/>
    <w:rsid w:val="00570FA3"/>
    <w:rsid w:val="005827F6"/>
    <w:rsid w:val="00582EAC"/>
    <w:rsid w:val="005A3754"/>
    <w:rsid w:val="005A62E8"/>
    <w:rsid w:val="005C6DE8"/>
    <w:rsid w:val="005D36BC"/>
    <w:rsid w:val="005D4088"/>
    <w:rsid w:val="005D40AC"/>
    <w:rsid w:val="005D6BBF"/>
    <w:rsid w:val="005F2798"/>
    <w:rsid w:val="005F6686"/>
    <w:rsid w:val="005F7597"/>
    <w:rsid w:val="00605927"/>
    <w:rsid w:val="00606BD3"/>
    <w:rsid w:val="00614C76"/>
    <w:rsid w:val="00615DD8"/>
    <w:rsid w:val="00626716"/>
    <w:rsid w:val="006329C5"/>
    <w:rsid w:val="00641865"/>
    <w:rsid w:val="00644357"/>
    <w:rsid w:val="0065046A"/>
    <w:rsid w:val="00654A31"/>
    <w:rsid w:val="0066349F"/>
    <w:rsid w:val="00663637"/>
    <w:rsid w:val="006654B4"/>
    <w:rsid w:val="00667D99"/>
    <w:rsid w:val="00667F95"/>
    <w:rsid w:val="00675FAD"/>
    <w:rsid w:val="00681859"/>
    <w:rsid w:val="00682FB4"/>
    <w:rsid w:val="00683725"/>
    <w:rsid w:val="00685A31"/>
    <w:rsid w:val="00696DCF"/>
    <w:rsid w:val="006A32C4"/>
    <w:rsid w:val="006A36AE"/>
    <w:rsid w:val="006A6ECB"/>
    <w:rsid w:val="006B0DAF"/>
    <w:rsid w:val="006C028A"/>
    <w:rsid w:val="006C76F5"/>
    <w:rsid w:val="006D547B"/>
    <w:rsid w:val="006E0BD4"/>
    <w:rsid w:val="006E299C"/>
    <w:rsid w:val="006E4B05"/>
    <w:rsid w:val="006E5181"/>
    <w:rsid w:val="0070379E"/>
    <w:rsid w:val="00703A23"/>
    <w:rsid w:val="00711E80"/>
    <w:rsid w:val="00717E0D"/>
    <w:rsid w:val="00731316"/>
    <w:rsid w:val="00737D86"/>
    <w:rsid w:val="00741BFD"/>
    <w:rsid w:val="00747567"/>
    <w:rsid w:val="00757571"/>
    <w:rsid w:val="007602EB"/>
    <w:rsid w:val="00761205"/>
    <w:rsid w:val="00765C0E"/>
    <w:rsid w:val="00766954"/>
    <w:rsid w:val="00767417"/>
    <w:rsid w:val="00782312"/>
    <w:rsid w:val="00795397"/>
    <w:rsid w:val="0079658F"/>
    <w:rsid w:val="007A0184"/>
    <w:rsid w:val="007A571C"/>
    <w:rsid w:val="007B2E14"/>
    <w:rsid w:val="007B37BF"/>
    <w:rsid w:val="007C7536"/>
    <w:rsid w:val="007D5145"/>
    <w:rsid w:val="007E242C"/>
    <w:rsid w:val="007E358D"/>
    <w:rsid w:val="007E4095"/>
    <w:rsid w:val="007E7D19"/>
    <w:rsid w:val="00805247"/>
    <w:rsid w:val="00805D8F"/>
    <w:rsid w:val="00822779"/>
    <w:rsid w:val="008242B6"/>
    <w:rsid w:val="0083566E"/>
    <w:rsid w:val="008448A1"/>
    <w:rsid w:val="008475F5"/>
    <w:rsid w:val="008544BF"/>
    <w:rsid w:val="00854865"/>
    <w:rsid w:val="00854EA1"/>
    <w:rsid w:val="00857D67"/>
    <w:rsid w:val="008620AA"/>
    <w:rsid w:val="00865B5B"/>
    <w:rsid w:val="008726EE"/>
    <w:rsid w:val="00874F18"/>
    <w:rsid w:val="00887F83"/>
    <w:rsid w:val="008940FE"/>
    <w:rsid w:val="008A223E"/>
    <w:rsid w:val="008A5203"/>
    <w:rsid w:val="008A6B63"/>
    <w:rsid w:val="008A6D62"/>
    <w:rsid w:val="008D69FA"/>
    <w:rsid w:val="008E3C3A"/>
    <w:rsid w:val="008E71D3"/>
    <w:rsid w:val="008E72B4"/>
    <w:rsid w:val="008E74F5"/>
    <w:rsid w:val="008F22B7"/>
    <w:rsid w:val="008F4A9B"/>
    <w:rsid w:val="008F67A8"/>
    <w:rsid w:val="00903765"/>
    <w:rsid w:val="00907D42"/>
    <w:rsid w:val="00912D9A"/>
    <w:rsid w:val="00940CDF"/>
    <w:rsid w:val="00942197"/>
    <w:rsid w:val="0094619C"/>
    <w:rsid w:val="00951AF9"/>
    <w:rsid w:val="00965802"/>
    <w:rsid w:val="009660A3"/>
    <w:rsid w:val="009717E2"/>
    <w:rsid w:val="00974856"/>
    <w:rsid w:val="00982601"/>
    <w:rsid w:val="00982F6D"/>
    <w:rsid w:val="00984E04"/>
    <w:rsid w:val="00985E47"/>
    <w:rsid w:val="00991AB1"/>
    <w:rsid w:val="009A1C1B"/>
    <w:rsid w:val="009B1C12"/>
    <w:rsid w:val="009B24DC"/>
    <w:rsid w:val="009B2CD3"/>
    <w:rsid w:val="009C281F"/>
    <w:rsid w:val="009C5B0B"/>
    <w:rsid w:val="009D51E5"/>
    <w:rsid w:val="009D5406"/>
    <w:rsid w:val="009D5A53"/>
    <w:rsid w:val="009E0B0F"/>
    <w:rsid w:val="009F1915"/>
    <w:rsid w:val="00A01406"/>
    <w:rsid w:val="00A072CF"/>
    <w:rsid w:val="00A12159"/>
    <w:rsid w:val="00A15465"/>
    <w:rsid w:val="00A217A8"/>
    <w:rsid w:val="00A22610"/>
    <w:rsid w:val="00A25964"/>
    <w:rsid w:val="00A34CE1"/>
    <w:rsid w:val="00A36F0F"/>
    <w:rsid w:val="00A40617"/>
    <w:rsid w:val="00A5401C"/>
    <w:rsid w:val="00A624BD"/>
    <w:rsid w:val="00A73BF1"/>
    <w:rsid w:val="00A76795"/>
    <w:rsid w:val="00A94199"/>
    <w:rsid w:val="00AA014E"/>
    <w:rsid w:val="00AA1234"/>
    <w:rsid w:val="00AD372E"/>
    <w:rsid w:val="00AD56A3"/>
    <w:rsid w:val="00AD6899"/>
    <w:rsid w:val="00AE10F4"/>
    <w:rsid w:val="00AE2350"/>
    <w:rsid w:val="00AE797C"/>
    <w:rsid w:val="00AF0D84"/>
    <w:rsid w:val="00AF21D4"/>
    <w:rsid w:val="00AF7AC3"/>
    <w:rsid w:val="00B06C36"/>
    <w:rsid w:val="00B079AF"/>
    <w:rsid w:val="00B07BA8"/>
    <w:rsid w:val="00B10EED"/>
    <w:rsid w:val="00B14891"/>
    <w:rsid w:val="00B149CB"/>
    <w:rsid w:val="00B16B6F"/>
    <w:rsid w:val="00B1784E"/>
    <w:rsid w:val="00B2093A"/>
    <w:rsid w:val="00B24B1D"/>
    <w:rsid w:val="00B25AA7"/>
    <w:rsid w:val="00B3544A"/>
    <w:rsid w:val="00B40334"/>
    <w:rsid w:val="00B429B3"/>
    <w:rsid w:val="00B616F8"/>
    <w:rsid w:val="00B701EF"/>
    <w:rsid w:val="00B82009"/>
    <w:rsid w:val="00B83618"/>
    <w:rsid w:val="00B8433F"/>
    <w:rsid w:val="00B844B7"/>
    <w:rsid w:val="00B853C5"/>
    <w:rsid w:val="00BA0FD1"/>
    <w:rsid w:val="00BA7A50"/>
    <w:rsid w:val="00BC3C91"/>
    <w:rsid w:val="00BD02C0"/>
    <w:rsid w:val="00BD5D97"/>
    <w:rsid w:val="00BD7712"/>
    <w:rsid w:val="00BE6629"/>
    <w:rsid w:val="00BE750E"/>
    <w:rsid w:val="00BE7B53"/>
    <w:rsid w:val="00BF1297"/>
    <w:rsid w:val="00BF1B60"/>
    <w:rsid w:val="00BF200F"/>
    <w:rsid w:val="00BF5847"/>
    <w:rsid w:val="00BF5DAA"/>
    <w:rsid w:val="00BF6AFA"/>
    <w:rsid w:val="00C02524"/>
    <w:rsid w:val="00C03F89"/>
    <w:rsid w:val="00C041C4"/>
    <w:rsid w:val="00C068DA"/>
    <w:rsid w:val="00C11B91"/>
    <w:rsid w:val="00C16985"/>
    <w:rsid w:val="00C214A9"/>
    <w:rsid w:val="00C35FC6"/>
    <w:rsid w:val="00C37C29"/>
    <w:rsid w:val="00C446C2"/>
    <w:rsid w:val="00C52141"/>
    <w:rsid w:val="00C54C08"/>
    <w:rsid w:val="00C5646E"/>
    <w:rsid w:val="00C752F7"/>
    <w:rsid w:val="00C8395C"/>
    <w:rsid w:val="00C8773D"/>
    <w:rsid w:val="00C967A8"/>
    <w:rsid w:val="00C97D3E"/>
    <w:rsid w:val="00CA45F8"/>
    <w:rsid w:val="00CB2A70"/>
    <w:rsid w:val="00CB2F5A"/>
    <w:rsid w:val="00CB3CA7"/>
    <w:rsid w:val="00CB495A"/>
    <w:rsid w:val="00CB654D"/>
    <w:rsid w:val="00CC5364"/>
    <w:rsid w:val="00CE1CD6"/>
    <w:rsid w:val="00CF5914"/>
    <w:rsid w:val="00D00210"/>
    <w:rsid w:val="00D044EB"/>
    <w:rsid w:val="00D1168C"/>
    <w:rsid w:val="00D1779A"/>
    <w:rsid w:val="00D25AF5"/>
    <w:rsid w:val="00D31387"/>
    <w:rsid w:val="00D37236"/>
    <w:rsid w:val="00D432D4"/>
    <w:rsid w:val="00D442DC"/>
    <w:rsid w:val="00D44EC6"/>
    <w:rsid w:val="00D450D5"/>
    <w:rsid w:val="00D5756B"/>
    <w:rsid w:val="00D62215"/>
    <w:rsid w:val="00D62277"/>
    <w:rsid w:val="00D64B02"/>
    <w:rsid w:val="00D64FC8"/>
    <w:rsid w:val="00D66F4B"/>
    <w:rsid w:val="00D70C30"/>
    <w:rsid w:val="00D71BEF"/>
    <w:rsid w:val="00D91932"/>
    <w:rsid w:val="00D97D4A"/>
    <w:rsid w:val="00DA5E92"/>
    <w:rsid w:val="00DB3390"/>
    <w:rsid w:val="00DB5811"/>
    <w:rsid w:val="00DC0468"/>
    <w:rsid w:val="00DD6C99"/>
    <w:rsid w:val="00DE1E43"/>
    <w:rsid w:val="00DE3F7F"/>
    <w:rsid w:val="00DF7308"/>
    <w:rsid w:val="00E07F7D"/>
    <w:rsid w:val="00E24276"/>
    <w:rsid w:val="00E24C79"/>
    <w:rsid w:val="00E35B06"/>
    <w:rsid w:val="00E4354D"/>
    <w:rsid w:val="00E43DD2"/>
    <w:rsid w:val="00E71527"/>
    <w:rsid w:val="00E8304C"/>
    <w:rsid w:val="00E832B1"/>
    <w:rsid w:val="00E85248"/>
    <w:rsid w:val="00E87EB8"/>
    <w:rsid w:val="00E95087"/>
    <w:rsid w:val="00EA2483"/>
    <w:rsid w:val="00EA3BF2"/>
    <w:rsid w:val="00EA69A3"/>
    <w:rsid w:val="00EB3DC8"/>
    <w:rsid w:val="00EB7C92"/>
    <w:rsid w:val="00EC490E"/>
    <w:rsid w:val="00ED087B"/>
    <w:rsid w:val="00ED1FEC"/>
    <w:rsid w:val="00ED3ED0"/>
    <w:rsid w:val="00ED52B6"/>
    <w:rsid w:val="00EE26CE"/>
    <w:rsid w:val="00EE4787"/>
    <w:rsid w:val="00EE7A74"/>
    <w:rsid w:val="00EF2D71"/>
    <w:rsid w:val="00EF6EF4"/>
    <w:rsid w:val="00EF7A9D"/>
    <w:rsid w:val="00F0011C"/>
    <w:rsid w:val="00F35CA4"/>
    <w:rsid w:val="00F36B3C"/>
    <w:rsid w:val="00F60AC8"/>
    <w:rsid w:val="00F63AD8"/>
    <w:rsid w:val="00F7344C"/>
    <w:rsid w:val="00F74567"/>
    <w:rsid w:val="00F757F2"/>
    <w:rsid w:val="00F80D93"/>
    <w:rsid w:val="00F90238"/>
    <w:rsid w:val="00F96308"/>
    <w:rsid w:val="00F96835"/>
    <w:rsid w:val="00F978BE"/>
    <w:rsid w:val="00FA1DAF"/>
    <w:rsid w:val="00FA4968"/>
    <w:rsid w:val="00FD19EF"/>
    <w:rsid w:val="00FD31B5"/>
    <w:rsid w:val="00FE5E41"/>
    <w:rsid w:val="00FE61B5"/>
    <w:rsid w:val="00FE78F3"/>
    <w:rsid w:val="00FF140A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7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D4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07D4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907D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37C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693E"/>
    <w:pPr>
      <w:spacing w:after="200" w:line="276" w:lineRule="auto"/>
      <w:ind w:left="708"/>
    </w:pPr>
    <w:rPr>
      <w:rFonts w:ascii="Calibri" w:hAnsi="Calibri"/>
      <w:sz w:val="22"/>
      <w:szCs w:val="22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B079AF"/>
    <w:pPr>
      <w:ind w:firstLine="1530"/>
      <w:jc w:val="both"/>
    </w:pPr>
    <w:rPr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79AF"/>
    <w:rPr>
      <w:rFonts w:cs="Times New Roman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8D69F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69FA"/>
    <w:rPr>
      <w:rFonts w:ascii="Tahoma" w:hAnsi="Tahoma" w:cs="Times New Roman"/>
      <w:sz w:val="1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D6C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D6C99"/>
    <w:rPr>
      <w:rFonts w:cs="Times New Roman"/>
      <w:b/>
      <w:i/>
      <w:color w:val="4F81BD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7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D4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07D4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907D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37C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693E"/>
    <w:pPr>
      <w:spacing w:after="200" w:line="276" w:lineRule="auto"/>
      <w:ind w:left="708"/>
    </w:pPr>
    <w:rPr>
      <w:rFonts w:ascii="Calibri" w:hAnsi="Calibri"/>
      <w:sz w:val="22"/>
      <w:szCs w:val="22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B079AF"/>
    <w:pPr>
      <w:ind w:firstLine="1530"/>
      <w:jc w:val="both"/>
    </w:pPr>
    <w:rPr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79AF"/>
    <w:rPr>
      <w:rFonts w:cs="Times New Roman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8D69F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69FA"/>
    <w:rPr>
      <w:rFonts w:ascii="Tahoma" w:hAnsi="Tahoma" w:cs="Times New Roman"/>
      <w:sz w:val="1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D6C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D6C99"/>
    <w:rPr>
      <w:rFonts w:cs="Times New Roman"/>
      <w:b/>
      <w:i/>
      <w:color w:val="4F81BD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emic-bg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emic-bg.org" TargetMode="External"/><Relationship Id="rId2" Type="http://schemas.openxmlformats.org/officeDocument/2006/relationships/hyperlink" Target="http://www.emic-bg.org" TargetMode="External"/><Relationship Id="rId1" Type="http://schemas.openxmlformats.org/officeDocument/2006/relationships/hyperlink" Target="mailto:office@emic-bg.org," TargetMode="External"/><Relationship Id="rId4" Type="http://schemas.openxmlformats.org/officeDocument/2006/relationships/hyperlink" Target="http://www.emic-bg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emic-bg.org" TargetMode="External"/><Relationship Id="rId2" Type="http://schemas.openxmlformats.org/officeDocument/2006/relationships/hyperlink" Target="http://www.emic-bg.org" TargetMode="External"/><Relationship Id="rId1" Type="http://schemas.openxmlformats.org/officeDocument/2006/relationships/hyperlink" Target="mailto:office@emic-bg.org," TargetMode="External"/><Relationship Id="rId4" Type="http://schemas.openxmlformats.org/officeDocument/2006/relationships/hyperlink" Target="http://www.emic-b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ov\AppData\Local\Microsoft\Windows\Temporary%20Internet%20Files\Content.Outlook\UVIOPXHM\IKEM_BLAN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C8E9-9B74-41BB-A065-DD80B5A0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IKEM_BLANKA</Template>
  <TotalTime>23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wqeqweqw</vt:lpstr>
      <vt:lpstr>wqeqweqw</vt:lpstr>
    </vt:vector>
  </TitlesOfParts>
  <Company>New-S.Net LTD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wqeqweqw</dc:title>
  <dc:creator>Kostov</dc:creator>
  <cp:lastModifiedBy>ISOK-PC-1169</cp:lastModifiedBy>
  <cp:revision>10</cp:revision>
  <cp:lastPrinted>2012-03-26T05:38:00Z</cp:lastPrinted>
  <dcterms:created xsi:type="dcterms:W3CDTF">2016-01-15T13:58:00Z</dcterms:created>
  <dcterms:modified xsi:type="dcterms:W3CDTF">2017-01-11T12:22:00Z</dcterms:modified>
</cp:coreProperties>
</file>